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B2" w:rsidRDefault="00F7628C" w:rsidP="00F7628C">
      <w:pPr>
        <w:ind w:left="1440" w:firstLine="720"/>
        <w:rPr>
          <w:b/>
          <w:sz w:val="32"/>
          <w:szCs w:val="32"/>
        </w:rPr>
      </w:pPr>
      <w:r w:rsidRPr="00F7628C">
        <w:rPr>
          <w:b/>
          <w:sz w:val="32"/>
          <w:szCs w:val="32"/>
        </w:rPr>
        <w:t>Vertical and Horizontal Lines</w:t>
      </w:r>
    </w:p>
    <w:p w:rsidR="00F7628C" w:rsidRDefault="00F7628C" w:rsidP="00F7628C">
      <w:pPr>
        <w:rPr>
          <w:sz w:val="28"/>
          <w:szCs w:val="28"/>
        </w:rPr>
      </w:pPr>
    </w:p>
    <w:p w:rsidR="00F7628C" w:rsidRDefault="00F7628C" w:rsidP="00F7628C">
      <w:pPr>
        <w:rPr>
          <w:sz w:val="28"/>
          <w:szCs w:val="28"/>
        </w:rPr>
      </w:pPr>
    </w:p>
    <w:p w:rsidR="00F7628C" w:rsidRDefault="00F7628C" w:rsidP="00F762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line</w:t>
      </w:r>
      <w:r w:rsidRPr="00F7628C">
        <w:rPr>
          <w:i/>
          <w:sz w:val="28"/>
          <w:szCs w:val="28"/>
        </w:rPr>
        <w:t xml:space="preserve"> x</w:t>
      </w:r>
      <w:r>
        <w:rPr>
          <w:sz w:val="28"/>
          <w:szCs w:val="28"/>
        </w:rPr>
        <w:t xml:space="preserve"> = 6, all the </w:t>
      </w:r>
      <w:r w:rsidRPr="00F7628C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-coordinates are 6. Write down the values of the letters a, b, c if each of these points lies on the line </w:t>
      </w:r>
      <w:r w:rsidRPr="00F7628C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= 6.</w:t>
      </w:r>
    </w:p>
    <w:p w:rsidR="00F7628C" w:rsidRDefault="00F7628C" w:rsidP="00F7628C">
      <w:pPr>
        <w:pStyle w:val="ListParagraph"/>
        <w:rPr>
          <w:sz w:val="28"/>
          <w:szCs w:val="28"/>
        </w:rPr>
      </w:pPr>
    </w:p>
    <w:p w:rsidR="00F7628C" w:rsidRDefault="00F7628C" w:rsidP="00F762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7628C">
        <w:rPr>
          <w:sz w:val="28"/>
          <w:szCs w:val="28"/>
        </w:rPr>
        <w:t>(a, 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(b, -5)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(c, 0)</w:t>
      </w:r>
    </w:p>
    <w:p w:rsidR="00F7628C" w:rsidRDefault="00F7628C" w:rsidP="00F7628C">
      <w:pPr>
        <w:rPr>
          <w:sz w:val="28"/>
          <w:szCs w:val="28"/>
        </w:rPr>
      </w:pPr>
      <w:bookmarkStart w:id="0" w:name="_GoBack"/>
      <w:bookmarkEnd w:id="0"/>
    </w:p>
    <w:p w:rsidR="00F7628C" w:rsidRDefault="00F7628C" w:rsidP="00F762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line</w:t>
      </w:r>
      <w:r w:rsidRPr="00F7628C">
        <w:rPr>
          <w:i/>
          <w:sz w:val="28"/>
          <w:szCs w:val="28"/>
        </w:rPr>
        <w:t xml:space="preserve"> x</w:t>
      </w:r>
      <w:r>
        <w:rPr>
          <w:sz w:val="28"/>
          <w:szCs w:val="28"/>
        </w:rPr>
        <w:t xml:space="preserve"> = 3, all the </w:t>
      </w:r>
      <w:r w:rsidRPr="00F7628C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-coordinates are 3. Write down the values of the letters a, b, c if each of these points lies on the line </w:t>
      </w:r>
      <w:r w:rsidRPr="00F7628C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= 3.</w:t>
      </w:r>
    </w:p>
    <w:p w:rsidR="00F7628C" w:rsidRDefault="00F7628C" w:rsidP="00F7628C">
      <w:pPr>
        <w:pStyle w:val="ListParagraph"/>
        <w:rPr>
          <w:sz w:val="28"/>
          <w:szCs w:val="28"/>
        </w:rPr>
      </w:pPr>
    </w:p>
    <w:p w:rsidR="00F7628C" w:rsidRDefault="00F7628C" w:rsidP="00F762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(a, 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(b, 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(c, -2)</w:t>
      </w:r>
    </w:p>
    <w:p w:rsidR="00F7628C" w:rsidRDefault="00F7628C" w:rsidP="00F7628C">
      <w:pPr>
        <w:rPr>
          <w:sz w:val="28"/>
          <w:szCs w:val="28"/>
        </w:rPr>
      </w:pPr>
    </w:p>
    <w:p w:rsidR="00F7628C" w:rsidRDefault="00F7628C" w:rsidP="00F762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line</w:t>
      </w:r>
      <w:r w:rsidRPr="00F76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y</w:t>
      </w:r>
      <w:r>
        <w:rPr>
          <w:sz w:val="28"/>
          <w:szCs w:val="28"/>
        </w:rPr>
        <w:t xml:space="preserve">= 2, all the </w:t>
      </w:r>
      <w:r>
        <w:rPr>
          <w:i/>
          <w:sz w:val="28"/>
          <w:szCs w:val="28"/>
        </w:rPr>
        <w:t>y</w:t>
      </w:r>
      <w:r>
        <w:rPr>
          <w:sz w:val="28"/>
          <w:szCs w:val="28"/>
        </w:rPr>
        <w:t xml:space="preserve">-coordinates are 2. Write down the values of the letters a, b, c if each of these points lies on the line </w:t>
      </w:r>
      <w:r>
        <w:rPr>
          <w:i/>
          <w:sz w:val="28"/>
          <w:szCs w:val="28"/>
        </w:rPr>
        <w:t>y</w:t>
      </w:r>
      <w:r>
        <w:rPr>
          <w:sz w:val="28"/>
          <w:szCs w:val="28"/>
        </w:rPr>
        <w:t xml:space="preserve"> = 2.</w:t>
      </w:r>
    </w:p>
    <w:p w:rsidR="00F7628C" w:rsidRDefault="00F7628C" w:rsidP="00F7628C">
      <w:pPr>
        <w:ind w:left="360"/>
        <w:rPr>
          <w:sz w:val="28"/>
          <w:szCs w:val="28"/>
        </w:rPr>
      </w:pPr>
    </w:p>
    <w:p w:rsidR="00F7628C" w:rsidRDefault="00F7628C" w:rsidP="00F7628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(1, 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(3, 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(-3, c)</w:t>
      </w:r>
    </w:p>
    <w:p w:rsidR="00F7628C" w:rsidRDefault="00F7628C" w:rsidP="00F7628C">
      <w:pPr>
        <w:rPr>
          <w:sz w:val="28"/>
          <w:szCs w:val="28"/>
        </w:rPr>
      </w:pPr>
    </w:p>
    <w:p w:rsidR="00F7628C" w:rsidRDefault="00F7628C" w:rsidP="00F762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line</w:t>
      </w:r>
      <w:r w:rsidRPr="00F76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y</w:t>
      </w:r>
      <w:r>
        <w:rPr>
          <w:sz w:val="28"/>
          <w:szCs w:val="28"/>
        </w:rPr>
        <w:t xml:space="preserve">= -4, all the </w:t>
      </w:r>
      <w:r>
        <w:rPr>
          <w:i/>
          <w:sz w:val="28"/>
          <w:szCs w:val="28"/>
        </w:rPr>
        <w:t>y</w:t>
      </w:r>
      <w:r>
        <w:rPr>
          <w:sz w:val="28"/>
          <w:szCs w:val="28"/>
        </w:rPr>
        <w:t>-coordinates are -4. Write down the values of the letters a, b, c if each of these points lies on the line</w:t>
      </w:r>
    </w:p>
    <w:p w:rsidR="00F7628C" w:rsidRDefault="00F7628C" w:rsidP="00F762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y</w:t>
      </w:r>
      <w:r>
        <w:rPr>
          <w:sz w:val="28"/>
          <w:szCs w:val="28"/>
        </w:rPr>
        <w:t xml:space="preserve"> = -4.</w:t>
      </w:r>
    </w:p>
    <w:p w:rsidR="00F7628C" w:rsidRDefault="00F7628C" w:rsidP="00F7628C">
      <w:pPr>
        <w:pStyle w:val="ListParagraph"/>
        <w:rPr>
          <w:sz w:val="28"/>
          <w:szCs w:val="28"/>
        </w:rPr>
      </w:pPr>
    </w:p>
    <w:p w:rsidR="00F7628C" w:rsidRDefault="00F7628C" w:rsidP="00F7628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(2, 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( -6, 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( 0, c)</w:t>
      </w:r>
    </w:p>
    <w:p w:rsidR="0003232C" w:rsidRDefault="0003232C" w:rsidP="0003232C">
      <w:pPr>
        <w:rPr>
          <w:sz w:val="28"/>
          <w:szCs w:val="28"/>
        </w:rPr>
      </w:pPr>
    </w:p>
    <w:p w:rsidR="0003232C" w:rsidRDefault="0003232C" w:rsidP="0003232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down the coordinates of 3 points on each of these lines:</w:t>
      </w:r>
    </w:p>
    <w:p w:rsidR="0003232C" w:rsidRDefault="0003232C" w:rsidP="0003232C">
      <w:pPr>
        <w:pStyle w:val="ListParagraph"/>
        <w:rPr>
          <w:sz w:val="28"/>
          <w:szCs w:val="28"/>
        </w:rPr>
      </w:pPr>
    </w:p>
    <w:p w:rsidR="0003232C" w:rsidRDefault="0003232C" w:rsidP="000323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7628C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=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Pr="00F7628C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=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 w:rsidRPr="00F7628C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= -1</w:t>
      </w:r>
    </w:p>
    <w:p w:rsidR="0003232C" w:rsidRDefault="0003232C" w:rsidP="0003232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gramStart"/>
      <w:r w:rsidRPr="00F7628C">
        <w:rPr>
          <w:i/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e) </w:t>
      </w:r>
      <w:r w:rsidRPr="00F7628C">
        <w:rPr>
          <w:i/>
          <w:sz w:val="28"/>
          <w:szCs w:val="28"/>
        </w:rPr>
        <w:t>y</w:t>
      </w:r>
      <w:r>
        <w:rPr>
          <w:sz w:val="28"/>
          <w:szCs w:val="28"/>
        </w:rPr>
        <w:t xml:space="preserve"> =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f) </w:t>
      </w:r>
      <w:r w:rsidRPr="00F7628C">
        <w:rPr>
          <w:i/>
          <w:sz w:val="28"/>
          <w:szCs w:val="28"/>
        </w:rPr>
        <w:t>y</w:t>
      </w:r>
      <w:r>
        <w:rPr>
          <w:sz w:val="28"/>
          <w:szCs w:val="28"/>
        </w:rPr>
        <w:t xml:space="preserve"> = -3</w:t>
      </w:r>
    </w:p>
    <w:p w:rsidR="0003232C" w:rsidRDefault="0003232C" w:rsidP="00F7628C">
      <w:pPr>
        <w:rPr>
          <w:sz w:val="28"/>
          <w:szCs w:val="28"/>
        </w:rPr>
      </w:pPr>
    </w:p>
    <w:p w:rsidR="00F7628C" w:rsidRDefault="005475CC" w:rsidP="00F762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a) Draw a set of coordinates axes from -5 to 5</w:t>
      </w:r>
    </w:p>
    <w:p w:rsidR="005475CC" w:rsidRDefault="005475CC" w:rsidP="005475C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Draw the lines</w:t>
      </w:r>
      <w:r w:rsidRPr="005475CC">
        <w:rPr>
          <w:i/>
          <w:sz w:val="28"/>
          <w:szCs w:val="28"/>
        </w:rPr>
        <w:t xml:space="preserve"> x</w:t>
      </w:r>
      <w:r>
        <w:rPr>
          <w:sz w:val="28"/>
          <w:szCs w:val="28"/>
        </w:rPr>
        <w:t xml:space="preserve"> = 1, </w:t>
      </w:r>
      <w:r w:rsidRPr="005475CC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= 5, </w:t>
      </w:r>
      <w:r w:rsidRPr="005475CC">
        <w:rPr>
          <w:i/>
          <w:sz w:val="28"/>
          <w:szCs w:val="28"/>
        </w:rPr>
        <w:t>y</w:t>
      </w:r>
      <w:r>
        <w:rPr>
          <w:sz w:val="28"/>
          <w:szCs w:val="28"/>
        </w:rPr>
        <w:t xml:space="preserve"> = 3 and </w:t>
      </w:r>
      <w:r w:rsidRPr="005475CC">
        <w:rPr>
          <w:i/>
          <w:sz w:val="28"/>
          <w:szCs w:val="28"/>
        </w:rPr>
        <w:t>y</w:t>
      </w:r>
      <w:r>
        <w:rPr>
          <w:sz w:val="28"/>
          <w:szCs w:val="28"/>
        </w:rPr>
        <w:t xml:space="preserve"> = -2 on your diagram.</w:t>
      </w:r>
    </w:p>
    <w:p w:rsidR="005475CC" w:rsidRDefault="005475CC" w:rsidP="005475C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shape is enclosed by your lines?</w:t>
      </w:r>
    </w:p>
    <w:p w:rsidR="005475CC" w:rsidRDefault="005475CC" w:rsidP="005475C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Write down the coordinates of the vertices of your shape.</w:t>
      </w:r>
    </w:p>
    <w:p w:rsidR="005475CC" w:rsidRDefault="005475CC" w:rsidP="005475CC">
      <w:pPr>
        <w:rPr>
          <w:sz w:val="28"/>
          <w:szCs w:val="28"/>
        </w:rPr>
      </w:pPr>
    </w:p>
    <w:p w:rsidR="005475CC" w:rsidRDefault="005475CC" w:rsidP="005475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a) Draw a set of coordinates axes from -5 to 5</w:t>
      </w:r>
    </w:p>
    <w:p w:rsidR="005475CC" w:rsidRPr="00C14327" w:rsidRDefault="005475CC" w:rsidP="00C1432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14327">
        <w:rPr>
          <w:sz w:val="28"/>
          <w:szCs w:val="28"/>
        </w:rPr>
        <w:t>Draw the lines</w:t>
      </w:r>
      <w:r w:rsidRPr="00C14327">
        <w:rPr>
          <w:i/>
          <w:sz w:val="28"/>
          <w:szCs w:val="28"/>
        </w:rPr>
        <w:t xml:space="preserve"> x</w:t>
      </w:r>
      <w:r w:rsidR="00C14327">
        <w:rPr>
          <w:sz w:val="28"/>
          <w:szCs w:val="28"/>
        </w:rPr>
        <w:t xml:space="preserve"> = 4</w:t>
      </w:r>
      <w:r w:rsidRPr="00C14327">
        <w:rPr>
          <w:sz w:val="28"/>
          <w:szCs w:val="28"/>
        </w:rPr>
        <w:t xml:space="preserve">, </w:t>
      </w:r>
      <w:r w:rsidRPr="00C14327">
        <w:rPr>
          <w:i/>
          <w:sz w:val="28"/>
          <w:szCs w:val="28"/>
        </w:rPr>
        <w:t>x</w:t>
      </w:r>
      <w:r w:rsidR="00C14327">
        <w:rPr>
          <w:sz w:val="28"/>
          <w:szCs w:val="28"/>
        </w:rPr>
        <w:t xml:space="preserve"> = 0</w:t>
      </w:r>
      <w:r w:rsidRPr="00C14327">
        <w:rPr>
          <w:sz w:val="28"/>
          <w:szCs w:val="28"/>
        </w:rPr>
        <w:t xml:space="preserve">, </w:t>
      </w:r>
      <w:r w:rsidRPr="00C14327">
        <w:rPr>
          <w:i/>
          <w:sz w:val="28"/>
          <w:szCs w:val="28"/>
        </w:rPr>
        <w:t>y</w:t>
      </w:r>
      <w:r w:rsidR="00C14327">
        <w:rPr>
          <w:sz w:val="28"/>
          <w:szCs w:val="28"/>
        </w:rPr>
        <w:t xml:space="preserve"> = -4</w:t>
      </w:r>
      <w:r w:rsidRPr="00C14327">
        <w:rPr>
          <w:sz w:val="28"/>
          <w:szCs w:val="28"/>
        </w:rPr>
        <w:t xml:space="preserve"> and </w:t>
      </w:r>
      <w:r w:rsidRPr="00C14327">
        <w:rPr>
          <w:i/>
          <w:sz w:val="28"/>
          <w:szCs w:val="28"/>
        </w:rPr>
        <w:t>y</w:t>
      </w:r>
      <w:r w:rsidR="00C14327">
        <w:rPr>
          <w:sz w:val="28"/>
          <w:szCs w:val="28"/>
        </w:rPr>
        <w:t xml:space="preserve"> = 0</w:t>
      </w:r>
      <w:r w:rsidRPr="00C14327">
        <w:rPr>
          <w:sz w:val="28"/>
          <w:szCs w:val="28"/>
        </w:rPr>
        <w:t xml:space="preserve"> on your diagram.</w:t>
      </w:r>
    </w:p>
    <w:p w:rsidR="005475CC" w:rsidRDefault="005475CC" w:rsidP="00C1432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shape is enclosed by your lines?</w:t>
      </w:r>
    </w:p>
    <w:p w:rsidR="005475CC" w:rsidRDefault="005475CC" w:rsidP="00C1432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Write down the coordinates of the vertices of your shape.</w:t>
      </w:r>
    </w:p>
    <w:p w:rsidR="005475CC" w:rsidRPr="00C14327" w:rsidRDefault="005475CC" w:rsidP="00C14327">
      <w:pPr>
        <w:rPr>
          <w:sz w:val="28"/>
          <w:szCs w:val="28"/>
        </w:rPr>
      </w:pPr>
    </w:p>
    <w:p w:rsidR="00F7628C" w:rsidRPr="00F7628C" w:rsidRDefault="00F7628C" w:rsidP="00F7628C">
      <w:pPr>
        <w:pStyle w:val="ListParagraph"/>
        <w:rPr>
          <w:sz w:val="28"/>
          <w:szCs w:val="28"/>
        </w:rPr>
      </w:pPr>
    </w:p>
    <w:sectPr w:rsidR="00F7628C" w:rsidRPr="00F7628C" w:rsidSect="00ED1B1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2A58"/>
    <w:multiLevelType w:val="hybridMultilevel"/>
    <w:tmpl w:val="EEE09ED8"/>
    <w:lvl w:ilvl="0" w:tplc="99D89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F1A7A"/>
    <w:multiLevelType w:val="hybridMultilevel"/>
    <w:tmpl w:val="DFCEA5B0"/>
    <w:lvl w:ilvl="0" w:tplc="FDB6E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9593C"/>
    <w:multiLevelType w:val="hybridMultilevel"/>
    <w:tmpl w:val="62BE8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7991"/>
    <w:multiLevelType w:val="hybridMultilevel"/>
    <w:tmpl w:val="FE247546"/>
    <w:lvl w:ilvl="0" w:tplc="C240B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24234"/>
    <w:multiLevelType w:val="hybridMultilevel"/>
    <w:tmpl w:val="B776B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02A14"/>
    <w:multiLevelType w:val="hybridMultilevel"/>
    <w:tmpl w:val="323689A6"/>
    <w:lvl w:ilvl="0" w:tplc="E1EE1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836E93"/>
    <w:multiLevelType w:val="hybridMultilevel"/>
    <w:tmpl w:val="1548C890"/>
    <w:lvl w:ilvl="0" w:tplc="AAAC0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433B0"/>
    <w:multiLevelType w:val="hybridMultilevel"/>
    <w:tmpl w:val="D062BA6E"/>
    <w:lvl w:ilvl="0" w:tplc="4C62D7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8C"/>
    <w:rsid w:val="0003232C"/>
    <w:rsid w:val="00526380"/>
    <w:rsid w:val="005475CC"/>
    <w:rsid w:val="008701FF"/>
    <w:rsid w:val="00BE62B2"/>
    <w:rsid w:val="00C14327"/>
    <w:rsid w:val="00ED1B1C"/>
    <w:rsid w:val="00F7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97A296-BE15-43DA-A899-7AE701B1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A552B695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Yvonne</dc:creator>
  <cp:lastModifiedBy>Milne, Gemma</cp:lastModifiedBy>
  <cp:revision>3</cp:revision>
  <dcterms:created xsi:type="dcterms:W3CDTF">2012-01-12T10:49:00Z</dcterms:created>
  <dcterms:modified xsi:type="dcterms:W3CDTF">2013-11-14T11:24:00Z</dcterms:modified>
</cp:coreProperties>
</file>