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56" w:rsidRDefault="004A12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1BB75B" wp14:editId="5C560FE0">
                <wp:simplePos x="0" y="0"/>
                <wp:positionH relativeFrom="column">
                  <wp:posOffset>-304800</wp:posOffset>
                </wp:positionH>
                <wp:positionV relativeFrom="paragraph">
                  <wp:posOffset>428625</wp:posOffset>
                </wp:positionV>
                <wp:extent cx="6572250" cy="1238250"/>
                <wp:effectExtent l="57150" t="57150" r="114300" b="1143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C1B21" w:rsidRDefault="006C1B21" w:rsidP="004A12DE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4A12DE">
                              <w:rPr>
                                <w:b/>
                                <w:szCs w:val="28"/>
                              </w:rPr>
                              <w:t xml:space="preserve">Refer to your class jotter and Business Basics Notes to help you complete your homework. </w:t>
                            </w:r>
                          </w:p>
                          <w:p w:rsidR="006C1B21" w:rsidRPr="004A12DE" w:rsidRDefault="006C1B21" w:rsidP="004A12DE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6C1B21" w:rsidRPr="004A12DE" w:rsidRDefault="006C1B21" w:rsidP="004A12DE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4A12DE">
                              <w:rPr>
                                <w:b/>
                                <w:szCs w:val="28"/>
                              </w:rPr>
                              <w:t xml:space="preserve">Business Basics Notes are available on the school website. Google “grove </w:t>
                            </w:r>
                            <w:proofErr w:type="spellStart"/>
                            <w:r w:rsidRPr="004A12DE">
                              <w:rPr>
                                <w:b/>
                                <w:szCs w:val="28"/>
                              </w:rPr>
                              <w:t>ea</w:t>
                            </w:r>
                            <w:proofErr w:type="spellEnd"/>
                            <w:r w:rsidRPr="004A12DE">
                              <w:rPr>
                                <w:b/>
                                <w:szCs w:val="28"/>
                              </w:rPr>
                              <w:t xml:space="preserve">” and go to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the Department link, </w:t>
                            </w:r>
                            <w:r w:rsidRPr="004A12DE">
                              <w:rPr>
                                <w:b/>
                                <w:szCs w:val="28"/>
                              </w:rPr>
                              <w:t xml:space="preserve">look for Business Studies under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Technologies and click on the documents link.</w:t>
                            </w:r>
                          </w:p>
                          <w:p w:rsidR="006C1B21" w:rsidRPr="00446F56" w:rsidRDefault="006C1B21" w:rsidP="00446F5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BB7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33.75pt;width:517.5pt;height:9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" strokeweight="3pt">
                <v:shadow on="t" color="black" opacity="26214f" origin="-.5,-.5" offset=".74836mm,.74836mm"/>
                <v:textbox>
                  <w:txbxContent>
                    <w:p w:rsidR="006C1B21" w:rsidRDefault="006C1B21" w:rsidP="004A12DE">
                      <w:pPr>
                        <w:rPr>
                          <w:b/>
                          <w:szCs w:val="28"/>
                        </w:rPr>
                      </w:pPr>
                      <w:r w:rsidRPr="004A12DE">
                        <w:rPr>
                          <w:b/>
                          <w:szCs w:val="28"/>
                        </w:rPr>
                        <w:t xml:space="preserve">Refer to your class jotter and Business Basics Notes to help you complete your homework. </w:t>
                      </w:r>
                    </w:p>
                    <w:p w:rsidR="006C1B21" w:rsidRPr="004A12DE" w:rsidRDefault="006C1B21" w:rsidP="004A12DE">
                      <w:pPr>
                        <w:rPr>
                          <w:b/>
                          <w:szCs w:val="28"/>
                        </w:rPr>
                      </w:pPr>
                    </w:p>
                    <w:p w:rsidR="006C1B21" w:rsidRPr="004A12DE" w:rsidRDefault="006C1B21" w:rsidP="004A12DE">
                      <w:pPr>
                        <w:rPr>
                          <w:b/>
                          <w:szCs w:val="28"/>
                        </w:rPr>
                      </w:pPr>
                      <w:r w:rsidRPr="004A12DE">
                        <w:rPr>
                          <w:b/>
                          <w:szCs w:val="28"/>
                        </w:rPr>
                        <w:t xml:space="preserve">Business Basics Notes are available on the school website. Google “grove </w:t>
                      </w:r>
                      <w:proofErr w:type="spellStart"/>
                      <w:r w:rsidRPr="004A12DE">
                        <w:rPr>
                          <w:b/>
                          <w:szCs w:val="28"/>
                        </w:rPr>
                        <w:t>ea</w:t>
                      </w:r>
                      <w:proofErr w:type="spellEnd"/>
                      <w:r w:rsidRPr="004A12DE">
                        <w:rPr>
                          <w:b/>
                          <w:szCs w:val="28"/>
                        </w:rPr>
                        <w:t xml:space="preserve">” and go to </w:t>
                      </w:r>
                      <w:r>
                        <w:rPr>
                          <w:b/>
                          <w:szCs w:val="28"/>
                        </w:rPr>
                        <w:t xml:space="preserve">the Department link, </w:t>
                      </w:r>
                      <w:r w:rsidRPr="004A12DE">
                        <w:rPr>
                          <w:b/>
                          <w:szCs w:val="28"/>
                        </w:rPr>
                        <w:t xml:space="preserve">look for Business Studies under </w:t>
                      </w:r>
                      <w:r>
                        <w:rPr>
                          <w:b/>
                          <w:szCs w:val="28"/>
                        </w:rPr>
                        <w:t>Technologies and click on the documents link.</w:t>
                      </w:r>
                    </w:p>
                    <w:p w:rsidR="006C1B21" w:rsidRPr="00446F56" w:rsidRDefault="006C1B21" w:rsidP="00446F5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BD4A30" wp14:editId="51D3E256">
                <wp:simplePos x="0" y="0"/>
                <wp:positionH relativeFrom="margin">
                  <wp:posOffset>-333375</wp:posOffset>
                </wp:positionH>
                <wp:positionV relativeFrom="margin">
                  <wp:posOffset>-590550</wp:posOffset>
                </wp:positionV>
                <wp:extent cx="6648450" cy="638175"/>
                <wp:effectExtent l="0" t="0" r="19050" b="14605"/>
                <wp:wrapSquare wrapText="bothSides"/>
                <wp:docPr id="37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638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6C1B21" w:rsidRPr="00BB607B" w:rsidRDefault="006C1B21" w:rsidP="00E372FC">
                            <w:pPr>
                              <w:pStyle w:val="NoSpacing"/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BB607B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  <w:lang w:val="en-GB"/>
                              </w:rPr>
                              <w:t>S3 Business Enterprise &amp; ICT</w:t>
                            </w:r>
                          </w:p>
                          <w:p w:rsidR="006C1B21" w:rsidRPr="00BB607B" w:rsidRDefault="006C1B21" w:rsidP="00E372FC">
                            <w:pPr>
                              <w:pStyle w:val="NoSpacing"/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B607B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  <w:lang w:val="en-GB"/>
                              </w:rPr>
                              <w:t>Unit 1 Business Basics - Homework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BD4A30" id="Rectangle 16" o:spid="_x0000_s1027" style="position:absolute;margin-left:-26.25pt;margin-top:-46.5pt;width:523.5pt;height:50.25pt;z-index:251656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" fillcolor="#4f81bd" strokecolor="window" strokeweight="1pt">
                <v:textbox style="mso-fit-shape-to-text:t" inset="14.4pt,,14.4pt">
                  <w:txbxContent>
                    <w:p w:rsidR="006C1B21" w:rsidRPr="00BB607B" w:rsidRDefault="006C1B21" w:rsidP="00E372FC">
                      <w:pPr>
                        <w:pStyle w:val="NoSpacing"/>
                        <w:jc w:val="right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56"/>
                          <w:lang w:val="en-GB"/>
                        </w:rPr>
                      </w:pPr>
                      <w:r w:rsidRPr="00BB607B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56"/>
                          <w:lang w:val="en-GB"/>
                        </w:rPr>
                        <w:t>S3 Business Enterprise &amp; ICT</w:t>
                      </w:r>
                    </w:p>
                    <w:p w:rsidR="006C1B21" w:rsidRPr="00BB607B" w:rsidRDefault="006C1B21" w:rsidP="00E372FC">
                      <w:pPr>
                        <w:pStyle w:val="NoSpacing"/>
                        <w:jc w:val="right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BB607B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56"/>
                          <w:lang w:val="en-GB"/>
                        </w:rPr>
                        <w:t>Unit 1 Business Basics - Homework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446F56" w:rsidRDefault="00446F56"/>
    <w:p w:rsidR="00446F56" w:rsidRDefault="00446F56"/>
    <w:p w:rsidR="00446F56" w:rsidRDefault="00446F56"/>
    <w:p w:rsidR="00446F56" w:rsidRDefault="00446F56"/>
    <w:p w:rsidR="00446F56" w:rsidRDefault="00446F56"/>
    <w:p w:rsidR="007548F4" w:rsidRDefault="007548F4"/>
    <w:p w:rsidR="004A12DE" w:rsidRDefault="004A12DE"/>
    <w:p w:rsidR="006C1B21" w:rsidRDefault="006C1B21" w:rsidP="006C1B21">
      <w:pPr>
        <w:pStyle w:val="ListParagraph"/>
        <w:ind w:left="360"/>
      </w:pPr>
    </w:p>
    <w:p w:rsidR="00E372FC" w:rsidRDefault="00E372FC" w:rsidP="00E372FC">
      <w:pPr>
        <w:pStyle w:val="ListParagraph"/>
        <w:numPr>
          <w:ilvl w:val="0"/>
          <w:numId w:val="1"/>
        </w:numPr>
      </w:pPr>
      <w:r>
        <w:t>Read the information below and then a</w:t>
      </w:r>
      <w:r w:rsidR="00446F56">
        <w:t>nswer the questions that follow on lined paper or word processed.</w:t>
      </w:r>
    </w:p>
    <w:p w:rsidR="00E372FC" w:rsidRDefault="00E372FC" w:rsidP="00E372FC">
      <w:pPr>
        <w:pStyle w:val="ListParagraph"/>
        <w:ind w:left="360"/>
      </w:pPr>
    </w:p>
    <w:p w:rsidR="00E372FC" w:rsidRDefault="00E372FC" w:rsidP="00E372FC">
      <w:pPr>
        <w:pStyle w:val="ListParagraph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6D2C3" wp14:editId="47B031BF">
                <wp:simplePos x="0" y="0"/>
                <wp:positionH relativeFrom="column">
                  <wp:posOffset>221064</wp:posOffset>
                </wp:positionH>
                <wp:positionV relativeFrom="paragraph">
                  <wp:posOffset>49300</wp:posOffset>
                </wp:positionV>
                <wp:extent cx="5556738" cy="1939332"/>
                <wp:effectExtent l="0" t="0" r="2540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738" cy="1939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B21" w:rsidRDefault="006C1B21">
                            <w:proofErr w:type="spellStart"/>
                            <w:r>
                              <w:t>Baxters</w:t>
                            </w:r>
                            <w:proofErr w:type="spellEnd"/>
                            <w:r>
                              <w:t xml:space="preserve"> of </w:t>
                            </w:r>
                            <w:proofErr w:type="spellStart"/>
                            <w:r>
                              <w:t>Speyside</w:t>
                            </w:r>
                            <w:proofErr w:type="spellEnd"/>
                            <w:r>
                              <w:t xml:space="preserve"> Ltd was started by Margaret Baxter making jam. Today </w:t>
                            </w:r>
                            <w:proofErr w:type="spellStart"/>
                            <w:r>
                              <w:t>Baxters</w:t>
                            </w:r>
                            <w:proofErr w:type="spellEnd"/>
                            <w:r>
                              <w:t xml:space="preserve"> is a world famous company manufacturing jams, soups, chutneys and beetroot, The business, however, is still owned by the Baxter family,</w:t>
                            </w:r>
                          </w:p>
                          <w:p w:rsidR="006C1B21" w:rsidRDefault="006C1B21"/>
                          <w:p w:rsidR="006C1B21" w:rsidRDefault="006C1B21">
                            <w:proofErr w:type="spellStart"/>
                            <w:r>
                              <w:t>Baxters</w:t>
                            </w:r>
                            <w:proofErr w:type="spellEnd"/>
                            <w:r>
                              <w:t xml:space="preserve"> is now extending its brand into retail,</w:t>
                            </w:r>
                          </w:p>
                          <w:p w:rsidR="006C1B21" w:rsidRDefault="006C1B21">
                            <w:proofErr w:type="gramStart"/>
                            <w:r>
                              <w:t>leisure</w:t>
                            </w:r>
                            <w:proofErr w:type="gramEnd"/>
                            <w:r>
                              <w:t xml:space="preserve"> and tourism with the opening of its first </w:t>
                            </w:r>
                          </w:p>
                          <w:p w:rsidR="006C1B21" w:rsidRDefault="006C1B21">
                            <w:proofErr w:type="gramStart"/>
                            <w:r>
                              <w:t>lifestyle</w:t>
                            </w:r>
                            <w:proofErr w:type="gramEnd"/>
                            <w:r>
                              <w:t xml:space="preserve"> store at Ocean Terminal in Edinburgh.</w:t>
                            </w:r>
                          </w:p>
                          <w:p w:rsidR="006C1B21" w:rsidRDefault="006C1B21"/>
                          <w:p w:rsidR="006C1B21" w:rsidRPr="00E372FC" w:rsidRDefault="006C1B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Adapted from Baxter of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Speyside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Ltd website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6D2C3" id="_x0000_s1028" type="#_x0000_t202" style="position:absolute;left:0;text-align:left;margin-left:17.4pt;margin-top:3.9pt;width:437.55pt;height:1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">
                <v:textbox>
                  <w:txbxContent>
                    <w:p w:rsidR="006C1B21" w:rsidRDefault="006C1B21">
                      <w:proofErr w:type="spellStart"/>
                      <w:r>
                        <w:t>Baxters</w:t>
                      </w:r>
                      <w:proofErr w:type="spellEnd"/>
                      <w:r>
                        <w:t xml:space="preserve"> of </w:t>
                      </w:r>
                      <w:proofErr w:type="spellStart"/>
                      <w:r>
                        <w:t>Speyside</w:t>
                      </w:r>
                      <w:proofErr w:type="spellEnd"/>
                      <w:r>
                        <w:t xml:space="preserve"> Ltd was started by Margaret Baxter making jam. Today </w:t>
                      </w:r>
                      <w:proofErr w:type="spellStart"/>
                      <w:r>
                        <w:t>Baxters</w:t>
                      </w:r>
                      <w:proofErr w:type="spellEnd"/>
                      <w:r>
                        <w:t xml:space="preserve"> is a world famous company manufacturing jams, soups, chutneys and beetroot, The business, however, is still owned by the Baxter family,</w:t>
                      </w:r>
                    </w:p>
                    <w:p w:rsidR="006C1B21" w:rsidRDefault="006C1B21"/>
                    <w:p w:rsidR="006C1B21" w:rsidRDefault="006C1B21">
                      <w:proofErr w:type="spellStart"/>
                      <w:r>
                        <w:t>Baxters</w:t>
                      </w:r>
                      <w:proofErr w:type="spellEnd"/>
                      <w:r>
                        <w:t xml:space="preserve"> is now extending its brand into retail,</w:t>
                      </w:r>
                    </w:p>
                    <w:p w:rsidR="006C1B21" w:rsidRDefault="006C1B21">
                      <w:proofErr w:type="gramStart"/>
                      <w:r>
                        <w:t>leisure</w:t>
                      </w:r>
                      <w:proofErr w:type="gramEnd"/>
                      <w:r>
                        <w:t xml:space="preserve"> and tourism with the opening of its first </w:t>
                      </w:r>
                    </w:p>
                    <w:p w:rsidR="006C1B21" w:rsidRDefault="006C1B21">
                      <w:proofErr w:type="gramStart"/>
                      <w:r>
                        <w:t>lifestyle</w:t>
                      </w:r>
                      <w:proofErr w:type="gramEnd"/>
                      <w:r>
                        <w:t xml:space="preserve"> store at Ocean Terminal in Edinburgh.</w:t>
                      </w:r>
                    </w:p>
                    <w:p w:rsidR="006C1B21" w:rsidRDefault="006C1B21"/>
                    <w:p w:rsidR="006C1B21" w:rsidRPr="00E372FC" w:rsidRDefault="006C1B2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Adapted from Baxter of </w:t>
                      </w:r>
                      <w:proofErr w:type="spellStart"/>
                      <w:r>
                        <w:rPr>
                          <w:b/>
                        </w:rPr>
                        <w:t>Speyside</w:t>
                      </w:r>
                      <w:proofErr w:type="spellEnd"/>
                      <w:r>
                        <w:rPr>
                          <w:b/>
                        </w:rPr>
                        <w:t xml:space="preserve"> Ltd website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372FC" w:rsidRDefault="00E372FC"/>
    <w:p w:rsidR="00E372FC" w:rsidRDefault="00E372FC"/>
    <w:p w:rsidR="00E372FC" w:rsidRDefault="006945EE">
      <w:r>
        <w:rPr>
          <w:b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927BA5C" wp14:editId="6425418C">
            <wp:simplePos x="0" y="0"/>
            <wp:positionH relativeFrom="column">
              <wp:posOffset>3737987</wp:posOffset>
            </wp:positionH>
            <wp:positionV relativeFrom="paragraph">
              <wp:posOffset>146517</wp:posOffset>
            </wp:positionV>
            <wp:extent cx="1778558" cy="107517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xte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1075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2FC" w:rsidRDefault="00E372FC"/>
    <w:p w:rsidR="00E372FC" w:rsidRDefault="00E372FC"/>
    <w:p w:rsidR="00E372FC" w:rsidRDefault="00E372FC"/>
    <w:p w:rsidR="00E372FC" w:rsidRDefault="00E372FC"/>
    <w:p w:rsidR="00E372FC" w:rsidRDefault="00E372FC"/>
    <w:p w:rsidR="00E372FC" w:rsidRDefault="00E372FC"/>
    <w:p w:rsidR="00E372FC" w:rsidRDefault="00E372FC"/>
    <w:tbl>
      <w:tblPr>
        <w:tblStyle w:val="TableGrid"/>
        <w:tblpPr w:leftFromText="180" w:rightFromText="180" w:vertAnchor="text" w:horzAnchor="page" w:tblpX="1965" w:tblpY="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796"/>
        <w:gridCol w:w="487"/>
      </w:tblGrid>
      <w:tr w:rsidR="006945EE" w:rsidTr="004A12DE">
        <w:tc>
          <w:tcPr>
            <w:tcW w:w="567" w:type="dxa"/>
          </w:tcPr>
          <w:p w:rsidR="006945EE" w:rsidRDefault="006945EE" w:rsidP="004A12DE">
            <w:r>
              <w:t>a)</w:t>
            </w:r>
          </w:p>
        </w:tc>
        <w:tc>
          <w:tcPr>
            <w:tcW w:w="7796" w:type="dxa"/>
          </w:tcPr>
          <w:p w:rsidR="006945EE" w:rsidRDefault="00446F56" w:rsidP="004A12DE">
            <w:r>
              <w:t>Outline</w:t>
            </w:r>
            <w:r w:rsidR="006945EE">
              <w:t xml:space="preserve"> </w:t>
            </w:r>
            <w:r w:rsidR="006945EE">
              <w:rPr>
                <w:b/>
              </w:rPr>
              <w:t>2</w:t>
            </w:r>
            <w:r w:rsidR="006945EE">
              <w:t xml:space="preserve"> advantages and </w:t>
            </w:r>
            <w:r w:rsidR="006945EE">
              <w:rPr>
                <w:b/>
              </w:rPr>
              <w:t xml:space="preserve">2 </w:t>
            </w:r>
            <w:r w:rsidR="006945EE">
              <w:t xml:space="preserve">disadvantages to </w:t>
            </w:r>
            <w:proofErr w:type="spellStart"/>
            <w:r w:rsidR="006945EE">
              <w:t>Baxters</w:t>
            </w:r>
            <w:proofErr w:type="spellEnd"/>
            <w:r w:rsidR="006945EE">
              <w:t xml:space="preserve"> of </w:t>
            </w:r>
            <w:proofErr w:type="spellStart"/>
            <w:r w:rsidR="006945EE">
              <w:t>Speyside</w:t>
            </w:r>
            <w:proofErr w:type="spellEnd"/>
            <w:r w:rsidR="006945EE">
              <w:t xml:space="preserve"> Ltd remaining a Private Limited Company (Ltd).</w:t>
            </w:r>
            <w:r w:rsidR="006945EE">
              <w:tab/>
            </w:r>
          </w:p>
          <w:p w:rsidR="006945EE" w:rsidRDefault="006945EE" w:rsidP="004A12DE"/>
        </w:tc>
        <w:tc>
          <w:tcPr>
            <w:tcW w:w="487" w:type="dxa"/>
          </w:tcPr>
          <w:p w:rsidR="006945EE" w:rsidRDefault="006945EE" w:rsidP="004A12DE">
            <w:r>
              <w:t>4</w:t>
            </w:r>
          </w:p>
        </w:tc>
      </w:tr>
      <w:tr w:rsidR="006945EE" w:rsidTr="004A12DE">
        <w:tc>
          <w:tcPr>
            <w:tcW w:w="567" w:type="dxa"/>
          </w:tcPr>
          <w:p w:rsidR="006945EE" w:rsidRDefault="006945EE" w:rsidP="004A12DE">
            <w:r>
              <w:t>b)</w:t>
            </w:r>
          </w:p>
        </w:tc>
        <w:tc>
          <w:tcPr>
            <w:tcW w:w="7796" w:type="dxa"/>
          </w:tcPr>
          <w:p w:rsidR="006945EE" w:rsidRDefault="006945EE" w:rsidP="004A12DE">
            <w:r>
              <w:t>State the minimum number of shareholders in a Limited Company.</w:t>
            </w:r>
          </w:p>
          <w:p w:rsidR="006945EE" w:rsidRDefault="006945EE" w:rsidP="004A12DE"/>
        </w:tc>
        <w:tc>
          <w:tcPr>
            <w:tcW w:w="487" w:type="dxa"/>
          </w:tcPr>
          <w:p w:rsidR="006945EE" w:rsidRDefault="006945EE" w:rsidP="004A12DE">
            <w:r>
              <w:t>1</w:t>
            </w:r>
          </w:p>
        </w:tc>
      </w:tr>
      <w:tr w:rsidR="006945EE" w:rsidTr="004A12DE">
        <w:tc>
          <w:tcPr>
            <w:tcW w:w="567" w:type="dxa"/>
          </w:tcPr>
          <w:p w:rsidR="006945EE" w:rsidRDefault="006945EE" w:rsidP="004A12DE">
            <w:r>
              <w:t>c)</w:t>
            </w:r>
          </w:p>
        </w:tc>
        <w:tc>
          <w:tcPr>
            <w:tcW w:w="7796" w:type="dxa"/>
          </w:tcPr>
          <w:p w:rsidR="006945EE" w:rsidRDefault="006945EE" w:rsidP="004A12DE">
            <w:r>
              <w:t xml:space="preserve">Explain why a shareholder in a Limited Company has </w:t>
            </w:r>
            <w:r w:rsidRPr="00D51ED0">
              <w:rPr>
                <w:i/>
              </w:rPr>
              <w:t>limited</w:t>
            </w:r>
            <w:r>
              <w:t xml:space="preserve"> liability.</w:t>
            </w:r>
          </w:p>
          <w:p w:rsidR="00446F56" w:rsidRDefault="00446F56" w:rsidP="004A12DE"/>
        </w:tc>
        <w:tc>
          <w:tcPr>
            <w:tcW w:w="487" w:type="dxa"/>
          </w:tcPr>
          <w:p w:rsidR="006945EE" w:rsidRDefault="006945EE" w:rsidP="004A12DE">
            <w:r>
              <w:t>1</w:t>
            </w:r>
          </w:p>
        </w:tc>
      </w:tr>
      <w:tr w:rsidR="008F32DD" w:rsidTr="004A12DE">
        <w:tc>
          <w:tcPr>
            <w:tcW w:w="567" w:type="dxa"/>
          </w:tcPr>
          <w:p w:rsidR="008F32DD" w:rsidRDefault="008F32DD" w:rsidP="004A12DE"/>
        </w:tc>
        <w:tc>
          <w:tcPr>
            <w:tcW w:w="7796" w:type="dxa"/>
          </w:tcPr>
          <w:p w:rsidR="008F32DD" w:rsidRDefault="008F32DD" w:rsidP="004A12DE"/>
          <w:p w:rsidR="008F32DD" w:rsidRDefault="008F32DD" w:rsidP="004A12DE"/>
        </w:tc>
        <w:tc>
          <w:tcPr>
            <w:tcW w:w="487" w:type="dxa"/>
          </w:tcPr>
          <w:p w:rsidR="008F32DD" w:rsidRDefault="008F32DD" w:rsidP="004A12DE"/>
        </w:tc>
      </w:tr>
      <w:tr w:rsidR="008F32DD" w:rsidTr="004A12DE">
        <w:tc>
          <w:tcPr>
            <w:tcW w:w="567" w:type="dxa"/>
          </w:tcPr>
          <w:p w:rsidR="008F32DD" w:rsidRDefault="00747580" w:rsidP="004A12DE">
            <w:r>
              <w:t>2.</w:t>
            </w:r>
          </w:p>
        </w:tc>
        <w:tc>
          <w:tcPr>
            <w:tcW w:w="7796" w:type="dxa"/>
          </w:tcPr>
          <w:p w:rsidR="008F32DD" w:rsidRDefault="008F32DD" w:rsidP="004A12DE">
            <w:r>
              <w:t xml:space="preserve">Identify </w:t>
            </w:r>
            <w:r w:rsidRPr="00446F56">
              <w:rPr>
                <w:b/>
              </w:rPr>
              <w:t>one</w:t>
            </w:r>
            <w:r>
              <w:t xml:space="preserve"> service provided by Dundee City Council (Local Government) and explain how this service is funded.</w:t>
            </w:r>
          </w:p>
          <w:p w:rsidR="008F32DD" w:rsidRDefault="008F32DD" w:rsidP="004A12DE"/>
        </w:tc>
        <w:tc>
          <w:tcPr>
            <w:tcW w:w="487" w:type="dxa"/>
          </w:tcPr>
          <w:p w:rsidR="008F32DD" w:rsidRDefault="008F32DD" w:rsidP="004A12DE">
            <w:r>
              <w:t>2</w:t>
            </w:r>
          </w:p>
        </w:tc>
      </w:tr>
      <w:tr w:rsidR="008F32DD" w:rsidTr="004A12DE">
        <w:tc>
          <w:tcPr>
            <w:tcW w:w="567" w:type="dxa"/>
          </w:tcPr>
          <w:p w:rsidR="008F32DD" w:rsidRDefault="008F32DD" w:rsidP="004A12DE"/>
        </w:tc>
        <w:tc>
          <w:tcPr>
            <w:tcW w:w="7796" w:type="dxa"/>
          </w:tcPr>
          <w:p w:rsidR="008F32DD" w:rsidRDefault="008F32DD" w:rsidP="004A12DE"/>
          <w:p w:rsidR="008F32DD" w:rsidRDefault="008F32DD" w:rsidP="004A12DE"/>
        </w:tc>
        <w:tc>
          <w:tcPr>
            <w:tcW w:w="487" w:type="dxa"/>
          </w:tcPr>
          <w:p w:rsidR="008F32DD" w:rsidRDefault="008F32DD" w:rsidP="004A12DE"/>
        </w:tc>
      </w:tr>
      <w:tr w:rsidR="00446F56" w:rsidTr="004A12DE">
        <w:tc>
          <w:tcPr>
            <w:tcW w:w="567" w:type="dxa"/>
          </w:tcPr>
          <w:p w:rsidR="00446F56" w:rsidRDefault="00446F56" w:rsidP="004A12DE">
            <w:r>
              <w:t>3.</w:t>
            </w:r>
          </w:p>
          <w:p w:rsidR="00446F56" w:rsidRDefault="00446F56" w:rsidP="004A12DE"/>
          <w:p w:rsidR="00446F56" w:rsidRDefault="00446F56" w:rsidP="004A12DE">
            <w:r>
              <w:t>a)</w:t>
            </w:r>
          </w:p>
          <w:p w:rsidR="00446F56" w:rsidRDefault="00446F56" w:rsidP="004A12DE"/>
          <w:p w:rsidR="008F32DD" w:rsidRDefault="008F32DD" w:rsidP="004A12DE"/>
          <w:p w:rsidR="00446F56" w:rsidRDefault="00446F56" w:rsidP="004A12DE">
            <w:r>
              <w:t>b)</w:t>
            </w:r>
          </w:p>
        </w:tc>
        <w:tc>
          <w:tcPr>
            <w:tcW w:w="7796" w:type="dxa"/>
          </w:tcPr>
          <w:p w:rsidR="00446F56" w:rsidRPr="0043127E" w:rsidRDefault="00446F56" w:rsidP="004A12DE">
            <w:r>
              <w:t xml:space="preserve">Oxfam is an example of a voluntary sector organisation. </w:t>
            </w:r>
          </w:p>
          <w:p w:rsidR="00446F56" w:rsidRDefault="00446F56" w:rsidP="004A12DE"/>
          <w:p w:rsidR="00446F56" w:rsidRDefault="00446F56" w:rsidP="004A12DE">
            <w:r>
              <w:t xml:space="preserve">Suggest </w:t>
            </w:r>
            <w:r w:rsidRPr="004A12DE">
              <w:rPr>
                <w:b/>
              </w:rPr>
              <w:t>2</w:t>
            </w:r>
            <w:r>
              <w:t xml:space="preserve"> of the </w:t>
            </w:r>
            <w:r>
              <w:rPr>
                <w:b/>
              </w:rPr>
              <w:t>main</w:t>
            </w:r>
            <w:r>
              <w:t xml:space="preserve"> objectives of any other voluntary sector organisation</w:t>
            </w:r>
            <w:r w:rsidR="004A12DE">
              <w:t xml:space="preserve">s (objectives of </w:t>
            </w:r>
            <w:r w:rsidR="004A12DE" w:rsidRPr="004A12DE">
              <w:rPr>
                <w:b/>
              </w:rPr>
              <w:t>2</w:t>
            </w:r>
            <w:r w:rsidR="004A12DE">
              <w:t xml:space="preserve"> other charities).</w:t>
            </w:r>
          </w:p>
          <w:p w:rsidR="00446F56" w:rsidRDefault="00446F56" w:rsidP="004A12DE"/>
          <w:p w:rsidR="00446F56" w:rsidRDefault="008F32DD" w:rsidP="004A12DE">
            <w:r>
              <w:t xml:space="preserve">Identify </w:t>
            </w:r>
            <w:r w:rsidRPr="004A12DE">
              <w:rPr>
                <w:b/>
              </w:rPr>
              <w:t>2</w:t>
            </w:r>
            <w:r>
              <w:t xml:space="preserve"> ways a voluntary sector organisation can raise money for their cause.</w:t>
            </w:r>
          </w:p>
        </w:tc>
        <w:tc>
          <w:tcPr>
            <w:tcW w:w="487" w:type="dxa"/>
          </w:tcPr>
          <w:p w:rsidR="00446F56" w:rsidRDefault="00446F56" w:rsidP="004A12DE"/>
          <w:p w:rsidR="00446F56" w:rsidRDefault="00446F56" w:rsidP="004A12DE"/>
          <w:p w:rsidR="00446F56" w:rsidRDefault="00446F56" w:rsidP="004A12DE">
            <w:r>
              <w:t>2</w:t>
            </w:r>
          </w:p>
          <w:p w:rsidR="00446F56" w:rsidRDefault="00446F56" w:rsidP="004A12DE"/>
          <w:p w:rsidR="00446F56" w:rsidRDefault="00446F56" w:rsidP="004A12DE"/>
          <w:p w:rsidR="00446F56" w:rsidRDefault="00446F56" w:rsidP="004A12DE">
            <w:r>
              <w:t>2</w:t>
            </w:r>
          </w:p>
        </w:tc>
      </w:tr>
    </w:tbl>
    <w:p w:rsidR="00E372FC" w:rsidRDefault="00E372FC"/>
    <w:p w:rsidR="007B73B2" w:rsidRDefault="00747580">
      <w:r>
        <w:br w:type="page"/>
      </w:r>
    </w:p>
    <w:p w:rsidR="007B73B2" w:rsidRDefault="007B73B2" w:rsidP="007B73B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10615E" wp14:editId="3B74093F">
                <wp:simplePos x="0" y="0"/>
                <wp:positionH relativeFrom="margin">
                  <wp:posOffset>-365273</wp:posOffset>
                </wp:positionH>
                <wp:positionV relativeFrom="margin">
                  <wp:posOffset>-590550</wp:posOffset>
                </wp:positionV>
                <wp:extent cx="6648450" cy="638175"/>
                <wp:effectExtent l="0" t="0" r="19050" b="14605"/>
                <wp:wrapSquare wrapText="bothSides"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638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B73B2" w:rsidRPr="00BB607B" w:rsidRDefault="007B73B2" w:rsidP="007B73B2">
                            <w:pPr>
                              <w:pStyle w:val="NoSpacing"/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BB607B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  <w:lang w:val="en-GB"/>
                              </w:rPr>
                              <w:t>S3 Business Enterprise &amp; ICT</w:t>
                            </w:r>
                          </w:p>
                          <w:p w:rsidR="007B73B2" w:rsidRPr="00BB607B" w:rsidRDefault="007B73B2" w:rsidP="007B73B2">
                            <w:pPr>
                              <w:pStyle w:val="NoSpacing"/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B607B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  <w:lang w:val="en-GB"/>
                              </w:rPr>
                              <w:t>Unit 1 Business Basics - Homework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10615E" id="_x0000_s1029" style="position:absolute;margin-left:-28.75pt;margin-top:-46.5pt;width:523.5pt;height:50.25pt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" fillcolor="#4f81bd" strokecolor="window" strokeweight="1pt">
                <v:textbox style="mso-fit-shape-to-text:t" inset="14.4pt,,14.4pt">
                  <w:txbxContent>
                    <w:p w:rsidR="007B73B2" w:rsidRPr="00BB607B" w:rsidRDefault="007B73B2" w:rsidP="007B73B2">
                      <w:pPr>
                        <w:pStyle w:val="NoSpacing"/>
                        <w:jc w:val="right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56"/>
                          <w:lang w:val="en-GB"/>
                        </w:rPr>
                      </w:pPr>
                      <w:r w:rsidRPr="00BB607B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56"/>
                          <w:lang w:val="en-GB"/>
                        </w:rPr>
                        <w:t>S3 Business Enterprise &amp; ICT</w:t>
                      </w:r>
                    </w:p>
                    <w:p w:rsidR="007B73B2" w:rsidRPr="00BB607B" w:rsidRDefault="007B73B2" w:rsidP="007B73B2">
                      <w:pPr>
                        <w:pStyle w:val="NoSpacing"/>
                        <w:jc w:val="right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BB607B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56"/>
                          <w:lang w:val="en-GB"/>
                        </w:rPr>
                        <w:t>Unit 1 Business Basics - Homework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9C10C2" wp14:editId="113BC190">
                <wp:simplePos x="0" y="0"/>
                <wp:positionH relativeFrom="column">
                  <wp:posOffset>-304800</wp:posOffset>
                </wp:positionH>
                <wp:positionV relativeFrom="paragraph">
                  <wp:posOffset>428625</wp:posOffset>
                </wp:positionV>
                <wp:extent cx="6572250" cy="1238250"/>
                <wp:effectExtent l="57150" t="57150" r="114300" b="1143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73B2" w:rsidRDefault="007B73B2" w:rsidP="007B73B2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4A12DE">
                              <w:rPr>
                                <w:b/>
                                <w:szCs w:val="28"/>
                              </w:rPr>
                              <w:t xml:space="preserve">Refer to your class jotter and Business Basics Notes to help you complete your homework. </w:t>
                            </w:r>
                          </w:p>
                          <w:p w:rsidR="007B73B2" w:rsidRPr="004A12DE" w:rsidRDefault="007B73B2" w:rsidP="007B73B2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7B73B2" w:rsidRPr="004A12DE" w:rsidRDefault="007B73B2" w:rsidP="007B73B2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4A12DE">
                              <w:rPr>
                                <w:b/>
                                <w:szCs w:val="28"/>
                              </w:rPr>
                              <w:t xml:space="preserve">Business Basics Notes are available on the school website. Google “grove </w:t>
                            </w:r>
                            <w:proofErr w:type="spellStart"/>
                            <w:r w:rsidRPr="004A12DE">
                              <w:rPr>
                                <w:b/>
                                <w:szCs w:val="28"/>
                              </w:rPr>
                              <w:t>ea</w:t>
                            </w:r>
                            <w:proofErr w:type="spellEnd"/>
                            <w:r w:rsidRPr="004A12DE">
                              <w:rPr>
                                <w:b/>
                                <w:szCs w:val="28"/>
                              </w:rPr>
                              <w:t xml:space="preserve">” and go to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the Department link, </w:t>
                            </w:r>
                            <w:r w:rsidRPr="004A12DE">
                              <w:rPr>
                                <w:b/>
                                <w:szCs w:val="28"/>
                              </w:rPr>
                              <w:t xml:space="preserve">look for Business Studies under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Technologies and click on the documents link.</w:t>
                            </w:r>
                          </w:p>
                          <w:p w:rsidR="007B73B2" w:rsidRPr="00446F56" w:rsidRDefault="007B73B2" w:rsidP="007B73B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C10C2" id="_x0000_s1030" type="#_x0000_t202" style="position:absolute;margin-left:-24pt;margin-top:33.75pt;width:517.5pt;height:9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" strokeweight="3pt">
                <v:shadow on="t" color="black" opacity="26214f" origin="-.5,-.5" offset=".74836mm,.74836mm"/>
                <v:textbox>
                  <w:txbxContent>
                    <w:p w:rsidR="007B73B2" w:rsidRDefault="007B73B2" w:rsidP="007B73B2">
                      <w:pPr>
                        <w:rPr>
                          <w:b/>
                          <w:szCs w:val="28"/>
                        </w:rPr>
                      </w:pPr>
                      <w:r w:rsidRPr="004A12DE">
                        <w:rPr>
                          <w:b/>
                          <w:szCs w:val="28"/>
                        </w:rPr>
                        <w:t xml:space="preserve">Refer to your class jotter and Business Basics Notes to help you complete your homework. </w:t>
                      </w:r>
                    </w:p>
                    <w:p w:rsidR="007B73B2" w:rsidRPr="004A12DE" w:rsidRDefault="007B73B2" w:rsidP="007B73B2">
                      <w:pPr>
                        <w:rPr>
                          <w:b/>
                          <w:szCs w:val="28"/>
                        </w:rPr>
                      </w:pPr>
                    </w:p>
                    <w:p w:rsidR="007B73B2" w:rsidRPr="004A12DE" w:rsidRDefault="007B73B2" w:rsidP="007B73B2">
                      <w:pPr>
                        <w:rPr>
                          <w:b/>
                          <w:szCs w:val="28"/>
                        </w:rPr>
                      </w:pPr>
                      <w:r w:rsidRPr="004A12DE">
                        <w:rPr>
                          <w:b/>
                          <w:szCs w:val="28"/>
                        </w:rPr>
                        <w:t xml:space="preserve">Business Basics Notes are available on the school website. Google “grove </w:t>
                      </w:r>
                      <w:proofErr w:type="spellStart"/>
                      <w:r w:rsidRPr="004A12DE">
                        <w:rPr>
                          <w:b/>
                          <w:szCs w:val="28"/>
                        </w:rPr>
                        <w:t>ea</w:t>
                      </w:r>
                      <w:proofErr w:type="spellEnd"/>
                      <w:r w:rsidRPr="004A12DE">
                        <w:rPr>
                          <w:b/>
                          <w:szCs w:val="28"/>
                        </w:rPr>
                        <w:t xml:space="preserve">” and go to </w:t>
                      </w:r>
                      <w:r>
                        <w:rPr>
                          <w:b/>
                          <w:szCs w:val="28"/>
                        </w:rPr>
                        <w:t xml:space="preserve">the Department link, </w:t>
                      </w:r>
                      <w:r w:rsidRPr="004A12DE">
                        <w:rPr>
                          <w:b/>
                          <w:szCs w:val="28"/>
                        </w:rPr>
                        <w:t xml:space="preserve">look for Business Studies under </w:t>
                      </w:r>
                      <w:r>
                        <w:rPr>
                          <w:b/>
                          <w:szCs w:val="28"/>
                        </w:rPr>
                        <w:t>Technologies and click on the documents link.</w:t>
                      </w:r>
                    </w:p>
                    <w:p w:rsidR="007B73B2" w:rsidRPr="00446F56" w:rsidRDefault="007B73B2" w:rsidP="007B73B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73B2" w:rsidRDefault="007B73B2" w:rsidP="007B73B2"/>
    <w:p w:rsidR="007B73B2" w:rsidRDefault="007B73B2" w:rsidP="007B73B2"/>
    <w:p w:rsidR="007B73B2" w:rsidRDefault="007B73B2" w:rsidP="007B73B2"/>
    <w:p w:rsidR="007B73B2" w:rsidRDefault="007B73B2" w:rsidP="007B73B2"/>
    <w:p w:rsidR="007B73B2" w:rsidRDefault="007B73B2" w:rsidP="007B73B2"/>
    <w:p w:rsidR="007B73B2" w:rsidRDefault="007B73B2" w:rsidP="007B73B2"/>
    <w:p w:rsidR="007B73B2" w:rsidRDefault="007B73B2" w:rsidP="007B73B2"/>
    <w:p w:rsidR="007B73B2" w:rsidRDefault="007B73B2" w:rsidP="007B73B2">
      <w:pPr>
        <w:pStyle w:val="ListParagraph"/>
        <w:ind w:left="360"/>
      </w:pPr>
    </w:p>
    <w:p w:rsidR="007B73B2" w:rsidRDefault="007B73B2" w:rsidP="007B73B2">
      <w:pPr>
        <w:pStyle w:val="ListParagraph"/>
        <w:numPr>
          <w:ilvl w:val="0"/>
          <w:numId w:val="1"/>
        </w:numPr>
      </w:pPr>
      <w:r>
        <w:t>Read the information below and then answer the questions that follow on lined paper or word processed.</w:t>
      </w:r>
    </w:p>
    <w:p w:rsidR="007B73B2" w:rsidRDefault="007B73B2" w:rsidP="007B73B2">
      <w:pPr>
        <w:pStyle w:val="ListParagraph"/>
        <w:ind w:left="360"/>
      </w:pPr>
    </w:p>
    <w:p w:rsidR="007B73B2" w:rsidRDefault="007B73B2" w:rsidP="007B73B2">
      <w:pPr>
        <w:pStyle w:val="ListParagraph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3F40D1" wp14:editId="4CA664F2">
                <wp:simplePos x="0" y="0"/>
                <wp:positionH relativeFrom="column">
                  <wp:posOffset>221064</wp:posOffset>
                </wp:positionH>
                <wp:positionV relativeFrom="paragraph">
                  <wp:posOffset>49300</wp:posOffset>
                </wp:positionV>
                <wp:extent cx="5556738" cy="1939332"/>
                <wp:effectExtent l="0" t="0" r="2540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738" cy="1939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3B2" w:rsidRDefault="007B73B2" w:rsidP="007B73B2">
                            <w:proofErr w:type="spellStart"/>
                            <w:r>
                              <w:t>Baxters</w:t>
                            </w:r>
                            <w:proofErr w:type="spellEnd"/>
                            <w:r>
                              <w:t xml:space="preserve"> of </w:t>
                            </w:r>
                            <w:proofErr w:type="spellStart"/>
                            <w:r>
                              <w:t>Speyside</w:t>
                            </w:r>
                            <w:proofErr w:type="spellEnd"/>
                            <w:r>
                              <w:t xml:space="preserve"> Ltd was started by Margaret Baxter making jam. Today </w:t>
                            </w:r>
                            <w:proofErr w:type="spellStart"/>
                            <w:r>
                              <w:t>Baxters</w:t>
                            </w:r>
                            <w:proofErr w:type="spellEnd"/>
                            <w:r>
                              <w:t xml:space="preserve"> is a world famous company manufacturing jams, soups, chutneys and beetroot, The business, however, is still owned by the Baxter family,</w:t>
                            </w:r>
                          </w:p>
                          <w:p w:rsidR="007B73B2" w:rsidRDefault="007B73B2" w:rsidP="007B73B2"/>
                          <w:p w:rsidR="007B73B2" w:rsidRDefault="007B73B2" w:rsidP="007B73B2">
                            <w:proofErr w:type="spellStart"/>
                            <w:r>
                              <w:t>Baxters</w:t>
                            </w:r>
                            <w:proofErr w:type="spellEnd"/>
                            <w:r>
                              <w:t xml:space="preserve"> is now extending its brand into retail,</w:t>
                            </w:r>
                          </w:p>
                          <w:p w:rsidR="007B73B2" w:rsidRDefault="007B73B2" w:rsidP="007B73B2">
                            <w:proofErr w:type="gramStart"/>
                            <w:r>
                              <w:t>leisure</w:t>
                            </w:r>
                            <w:proofErr w:type="gramEnd"/>
                            <w:r>
                              <w:t xml:space="preserve"> and tourism with the opening of its first </w:t>
                            </w:r>
                          </w:p>
                          <w:p w:rsidR="007B73B2" w:rsidRDefault="007B73B2" w:rsidP="007B73B2">
                            <w:proofErr w:type="gramStart"/>
                            <w:r>
                              <w:t>lifestyle</w:t>
                            </w:r>
                            <w:proofErr w:type="gramEnd"/>
                            <w:r>
                              <w:t xml:space="preserve"> store at Ocean Terminal in Edinburgh.</w:t>
                            </w:r>
                          </w:p>
                          <w:p w:rsidR="007B73B2" w:rsidRDefault="007B73B2" w:rsidP="007B73B2"/>
                          <w:p w:rsidR="007B73B2" w:rsidRPr="00E372FC" w:rsidRDefault="007B73B2" w:rsidP="007B73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Adapted from Baxter of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Speyside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Ltd website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F40D1" id="_x0000_s1031" type="#_x0000_t202" style="position:absolute;left:0;text-align:left;margin-left:17.4pt;margin-top:3.9pt;width:437.55pt;height:15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">
                <v:textbox>
                  <w:txbxContent>
                    <w:p w:rsidR="007B73B2" w:rsidRDefault="007B73B2" w:rsidP="007B73B2">
                      <w:proofErr w:type="spellStart"/>
                      <w:r>
                        <w:t>Baxters</w:t>
                      </w:r>
                      <w:proofErr w:type="spellEnd"/>
                      <w:r>
                        <w:t xml:space="preserve"> of </w:t>
                      </w:r>
                      <w:proofErr w:type="spellStart"/>
                      <w:r>
                        <w:t>Speyside</w:t>
                      </w:r>
                      <w:proofErr w:type="spellEnd"/>
                      <w:r>
                        <w:t xml:space="preserve"> Ltd was started by Margaret Baxter making jam. Today </w:t>
                      </w:r>
                      <w:proofErr w:type="spellStart"/>
                      <w:r>
                        <w:t>Baxters</w:t>
                      </w:r>
                      <w:proofErr w:type="spellEnd"/>
                      <w:r>
                        <w:t xml:space="preserve"> is a world famous company manufacturing jams, soups, chutneys and beetroot, The business, however, is still owned by the Baxter family,</w:t>
                      </w:r>
                    </w:p>
                    <w:p w:rsidR="007B73B2" w:rsidRDefault="007B73B2" w:rsidP="007B73B2"/>
                    <w:p w:rsidR="007B73B2" w:rsidRDefault="007B73B2" w:rsidP="007B73B2">
                      <w:proofErr w:type="spellStart"/>
                      <w:r>
                        <w:t>Baxters</w:t>
                      </w:r>
                      <w:proofErr w:type="spellEnd"/>
                      <w:r>
                        <w:t xml:space="preserve"> is now extending its brand into retail,</w:t>
                      </w:r>
                    </w:p>
                    <w:p w:rsidR="007B73B2" w:rsidRDefault="007B73B2" w:rsidP="007B73B2">
                      <w:proofErr w:type="gramStart"/>
                      <w:r>
                        <w:t>leisure</w:t>
                      </w:r>
                      <w:proofErr w:type="gramEnd"/>
                      <w:r>
                        <w:t xml:space="preserve"> and tourism with the opening of its first </w:t>
                      </w:r>
                    </w:p>
                    <w:p w:rsidR="007B73B2" w:rsidRDefault="007B73B2" w:rsidP="007B73B2">
                      <w:proofErr w:type="gramStart"/>
                      <w:r>
                        <w:t>lifestyle</w:t>
                      </w:r>
                      <w:proofErr w:type="gramEnd"/>
                      <w:r>
                        <w:t xml:space="preserve"> store at Ocean Terminal in Edinburgh.</w:t>
                      </w:r>
                    </w:p>
                    <w:p w:rsidR="007B73B2" w:rsidRDefault="007B73B2" w:rsidP="007B73B2"/>
                    <w:p w:rsidR="007B73B2" w:rsidRPr="00E372FC" w:rsidRDefault="007B73B2" w:rsidP="007B73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Adapted from Baxter of </w:t>
                      </w:r>
                      <w:proofErr w:type="spellStart"/>
                      <w:r>
                        <w:rPr>
                          <w:b/>
                        </w:rPr>
                        <w:t>Speyside</w:t>
                      </w:r>
                      <w:proofErr w:type="spellEnd"/>
                      <w:r>
                        <w:rPr>
                          <w:b/>
                        </w:rPr>
                        <w:t xml:space="preserve"> Ltd website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B73B2" w:rsidRDefault="007B73B2" w:rsidP="007B73B2"/>
    <w:p w:rsidR="007B73B2" w:rsidRDefault="007B73B2" w:rsidP="007B73B2"/>
    <w:p w:rsidR="007B73B2" w:rsidRDefault="007B73B2" w:rsidP="007B73B2">
      <w:r>
        <w:rPr>
          <w:b/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267B7BA5" wp14:editId="6A4339B6">
            <wp:simplePos x="0" y="0"/>
            <wp:positionH relativeFrom="column">
              <wp:posOffset>3737987</wp:posOffset>
            </wp:positionH>
            <wp:positionV relativeFrom="paragraph">
              <wp:posOffset>146517</wp:posOffset>
            </wp:positionV>
            <wp:extent cx="1778558" cy="10751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xte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1075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3B2" w:rsidRDefault="007B73B2" w:rsidP="007B73B2"/>
    <w:p w:rsidR="007B73B2" w:rsidRDefault="007B73B2" w:rsidP="007B73B2"/>
    <w:p w:rsidR="007B73B2" w:rsidRDefault="007B73B2" w:rsidP="007B73B2"/>
    <w:p w:rsidR="007B73B2" w:rsidRDefault="007B73B2" w:rsidP="007B73B2"/>
    <w:p w:rsidR="007B73B2" w:rsidRDefault="007B73B2" w:rsidP="007B73B2"/>
    <w:p w:rsidR="007B73B2" w:rsidRDefault="007B73B2" w:rsidP="007B73B2"/>
    <w:p w:rsidR="007B73B2" w:rsidRDefault="007B73B2" w:rsidP="007B73B2"/>
    <w:tbl>
      <w:tblPr>
        <w:tblStyle w:val="TableGrid"/>
        <w:tblpPr w:leftFromText="180" w:rightFromText="180" w:vertAnchor="text" w:horzAnchor="page" w:tblpX="1965" w:tblpY="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796"/>
        <w:gridCol w:w="487"/>
      </w:tblGrid>
      <w:tr w:rsidR="007B73B2" w:rsidTr="00DF069F">
        <w:tc>
          <w:tcPr>
            <w:tcW w:w="567" w:type="dxa"/>
          </w:tcPr>
          <w:p w:rsidR="007B73B2" w:rsidRDefault="007B73B2" w:rsidP="00DF069F">
            <w:r>
              <w:t>a)</w:t>
            </w:r>
          </w:p>
        </w:tc>
        <w:tc>
          <w:tcPr>
            <w:tcW w:w="7796" w:type="dxa"/>
          </w:tcPr>
          <w:p w:rsidR="007B73B2" w:rsidRDefault="007B73B2" w:rsidP="00DF069F">
            <w:r>
              <w:t xml:space="preserve">Outline </w:t>
            </w:r>
            <w:r>
              <w:rPr>
                <w:b/>
              </w:rPr>
              <w:t>2</w:t>
            </w:r>
            <w:r>
              <w:t xml:space="preserve"> advantages and </w:t>
            </w:r>
            <w:r>
              <w:rPr>
                <w:b/>
              </w:rPr>
              <w:t xml:space="preserve">2 </w:t>
            </w:r>
            <w:r>
              <w:t xml:space="preserve">disadvantages to </w:t>
            </w:r>
            <w:proofErr w:type="spellStart"/>
            <w:r>
              <w:t>Baxters</w:t>
            </w:r>
            <w:proofErr w:type="spellEnd"/>
            <w:r>
              <w:t xml:space="preserve"> of </w:t>
            </w:r>
            <w:proofErr w:type="spellStart"/>
            <w:r>
              <w:t>Speyside</w:t>
            </w:r>
            <w:proofErr w:type="spellEnd"/>
            <w:r>
              <w:t xml:space="preserve"> Ltd remaining a Private Limited Company (Ltd).</w:t>
            </w:r>
            <w:r>
              <w:tab/>
            </w:r>
          </w:p>
          <w:p w:rsidR="007B73B2" w:rsidRDefault="007B73B2" w:rsidP="00DF069F"/>
        </w:tc>
        <w:tc>
          <w:tcPr>
            <w:tcW w:w="487" w:type="dxa"/>
          </w:tcPr>
          <w:p w:rsidR="007B73B2" w:rsidRDefault="007B73B2" w:rsidP="00DF069F">
            <w:r>
              <w:t>4</w:t>
            </w:r>
          </w:p>
        </w:tc>
      </w:tr>
      <w:tr w:rsidR="007B73B2" w:rsidTr="00DF069F">
        <w:tc>
          <w:tcPr>
            <w:tcW w:w="567" w:type="dxa"/>
          </w:tcPr>
          <w:p w:rsidR="007B73B2" w:rsidRDefault="007B73B2" w:rsidP="00DF069F">
            <w:r>
              <w:t>b)</w:t>
            </w:r>
          </w:p>
        </w:tc>
        <w:tc>
          <w:tcPr>
            <w:tcW w:w="7796" w:type="dxa"/>
          </w:tcPr>
          <w:p w:rsidR="007B73B2" w:rsidRDefault="007B73B2" w:rsidP="00DF069F">
            <w:r>
              <w:t>State the minimum number of shareholders in a Limited Company.</w:t>
            </w:r>
          </w:p>
          <w:p w:rsidR="007B73B2" w:rsidRDefault="007B73B2" w:rsidP="00DF069F"/>
        </w:tc>
        <w:tc>
          <w:tcPr>
            <w:tcW w:w="487" w:type="dxa"/>
          </w:tcPr>
          <w:p w:rsidR="007B73B2" w:rsidRDefault="007B73B2" w:rsidP="00DF069F">
            <w:r>
              <w:t>1</w:t>
            </w:r>
          </w:p>
        </w:tc>
      </w:tr>
      <w:tr w:rsidR="007B73B2" w:rsidTr="00DF069F">
        <w:tc>
          <w:tcPr>
            <w:tcW w:w="567" w:type="dxa"/>
          </w:tcPr>
          <w:p w:rsidR="007B73B2" w:rsidRDefault="007B73B2" w:rsidP="00DF069F">
            <w:r>
              <w:t>c)</w:t>
            </w:r>
          </w:p>
        </w:tc>
        <w:tc>
          <w:tcPr>
            <w:tcW w:w="7796" w:type="dxa"/>
          </w:tcPr>
          <w:p w:rsidR="007B73B2" w:rsidRDefault="007B73B2" w:rsidP="00DF069F">
            <w:r>
              <w:t xml:space="preserve">Explain why a shareholder in a Limited Company has </w:t>
            </w:r>
            <w:r w:rsidRPr="00D51ED0">
              <w:rPr>
                <w:i/>
              </w:rPr>
              <w:t>limited</w:t>
            </w:r>
            <w:r>
              <w:t xml:space="preserve"> liability.</w:t>
            </w:r>
          </w:p>
          <w:p w:rsidR="007B73B2" w:rsidRDefault="007B73B2" w:rsidP="00DF069F"/>
        </w:tc>
        <w:tc>
          <w:tcPr>
            <w:tcW w:w="487" w:type="dxa"/>
          </w:tcPr>
          <w:p w:rsidR="007B73B2" w:rsidRDefault="007B73B2" w:rsidP="00DF069F">
            <w:r>
              <w:t>1</w:t>
            </w:r>
          </w:p>
        </w:tc>
      </w:tr>
      <w:tr w:rsidR="007B73B2" w:rsidTr="00DF069F">
        <w:tc>
          <w:tcPr>
            <w:tcW w:w="567" w:type="dxa"/>
          </w:tcPr>
          <w:p w:rsidR="007B73B2" w:rsidRDefault="007B73B2" w:rsidP="00DF069F"/>
        </w:tc>
        <w:tc>
          <w:tcPr>
            <w:tcW w:w="7796" w:type="dxa"/>
          </w:tcPr>
          <w:p w:rsidR="007B73B2" w:rsidRDefault="007B73B2" w:rsidP="00DF069F"/>
          <w:p w:rsidR="007B73B2" w:rsidRDefault="007B73B2" w:rsidP="00DF069F"/>
        </w:tc>
        <w:tc>
          <w:tcPr>
            <w:tcW w:w="487" w:type="dxa"/>
          </w:tcPr>
          <w:p w:rsidR="007B73B2" w:rsidRDefault="007B73B2" w:rsidP="00DF069F"/>
        </w:tc>
      </w:tr>
      <w:tr w:rsidR="007B73B2" w:rsidTr="00DF069F">
        <w:tc>
          <w:tcPr>
            <w:tcW w:w="567" w:type="dxa"/>
          </w:tcPr>
          <w:p w:rsidR="007B73B2" w:rsidRDefault="007B73B2" w:rsidP="00DF069F">
            <w:r>
              <w:t>2.</w:t>
            </w:r>
          </w:p>
        </w:tc>
        <w:tc>
          <w:tcPr>
            <w:tcW w:w="7796" w:type="dxa"/>
          </w:tcPr>
          <w:p w:rsidR="007B73B2" w:rsidRDefault="007B73B2" w:rsidP="00DF069F">
            <w:r>
              <w:t xml:space="preserve">Identify </w:t>
            </w:r>
            <w:r w:rsidRPr="00446F56">
              <w:rPr>
                <w:b/>
              </w:rPr>
              <w:t>one</w:t>
            </w:r>
            <w:r>
              <w:t xml:space="preserve"> service provided by Dundee City Council (Local Government) and explain how this service is funded.</w:t>
            </w:r>
          </w:p>
          <w:p w:rsidR="007B73B2" w:rsidRDefault="007B73B2" w:rsidP="00DF069F"/>
        </w:tc>
        <w:tc>
          <w:tcPr>
            <w:tcW w:w="487" w:type="dxa"/>
          </w:tcPr>
          <w:p w:rsidR="007B73B2" w:rsidRDefault="007B73B2" w:rsidP="00DF069F">
            <w:r>
              <w:t>2</w:t>
            </w:r>
          </w:p>
        </w:tc>
      </w:tr>
      <w:tr w:rsidR="007B73B2" w:rsidTr="00DF069F">
        <w:tc>
          <w:tcPr>
            <w:tcW w:w="567" w:type="dxa"/>
          </w:tcPr>
          <w:p w:rsidR="007B73B2" w:rsidRDefault="007B73B2" w:rsidP="00DF069F"/>
        </w:tc>
        <w:tc>
          <w:tcPr>
            <w:tcW w:w="7796" w:type="dxa"/>
          </w:tcPr>
          <w:p w:rsidR="007B73B2" w:rsidRDefault="007B73B2" w:rsidP="00DF069F"/>
          <w:p w:rsidR="007B73B2" w:rsidRDefault="007B73B2" w:rsidP="00DF069F"/>
        </w:tc>
        <w:tc>
          <w:tcPr>
            <w:tcW w:w="487" w:type="dxa"/>
          </w:tcPr>
          <w:p w:rsidR="007B73B2" w:rsidRDefault="007B73B2" w:rsidP="00DF069F"/>
        </w:tc>
      </w:tr>
      <w:tr w:rsidR="007B73B2" w:rsidTr="00DF069F">
        <w:tc>
          <w:tcPr>
            <w:tcW w:w="567" w:type="dxa"/>
          </w:tcPr>
          <w:p w:rsidR="007B73B2" w:rsidRDefault="007B73B2" w:rsidP="00DF069F">
            <w:r>
              <w:t>3.</w:t>
            </w:r>
          </w:p>
          <w:p w:rsidR="007B73B2" w:rsidRDefault="007B73B2" w:rsidP="00DF069F"/>
          <w:p w:rsidR="007B73B2" w:rsidRDefault="007B73B2" w:rsidP="00DF069F">
            <w:r>
              <w:t>a)</w:t>
            </w:r>
          </w:p>
          <w:p w:rsidR="007B73B2" w:rsidRDefault="007B73B2" w:rsidP="00DF069F"/>
          <w:p w:rsidR="007B73B2" w:rsidRDefault="007B73B2" w:rsidP="00DF069F"/>
          <w:p w:rsidR="007B73B2" w:rsidRDefault="007B73B2" w:rsidP="00DF069F">
            <w:r>
              <w:t>b)</w:t>
            </w:r>
          </w:p>
        </w:tc>
        <w:tc>
          <w:tcPr>
            <w:tcW w:w="7796" w:type="dxa"/>
          </w:tcPr>
          <w:p w:rsidR="007B73B2" w:rsidRPr="0043127E" w:rsidRDefault="007B73B2" w:rsidP="00DF069F">
            <w:r>
              <w:t xml:space="preserve">Oxfam is an example of a voluntary sector organisation. </w:t>
            </w:r>
          </w:p>
          <w:p w:rsidR="007B73B2" w:rsidRDefault="007B73B2" w:rsidP="00DF069F"/>
          <w:p w:rsidR="007B73B2" w:rsidRDefault="007B73B2" w:rsidP="00DF069F">
            <w:r>
              <w:t xml:space="preserve">Suggest </w:t>
            </w:r>
            <w:r w:rsidRPr="004A12DE">
              <w:rPr>
                <w:b/>
              </w:rPr>
              <w:t>2</w:t>
            </w:r>
            <w:r>
              <w:t xml:space="preserve"> of the </w:t>
            </w:r>
            <w:r>
              <w:rPr>
                <w:b/>
              </w:rPr>
              <w:t>main</w:t>
            </w:r>
            <w:r>
              <w:t xml:space="preserve"> objectives of any other voluntary sector organisations (objectives of </w:t>
            </w:r>
            <w:r w:rsidRPr="004A12DE">
              <w:rPr>
                <w:b/>
              </w:rPr>
              <w:t>2</w:t>
            </w:r>
            <w:r>
              <w:t xml:space="preserve"> other charities).</w:t>
            </w:r>
          </w:p>
          <w:p w:rsidR="007B73B2" w:rsidRDefault="007B73B2" w:rsidP="00DF069F"/>
          <w:p w:rsidR="007B73B2" w:rsidRDefault="007B73B2" w:rsidP="00DF069F">
            <w:r>
              <w:t xml:space="preserve">Identify </w:t>
            </w:r>
            <w:r w:rsidRPr="004A12DE">
              <w:rPr>
                <w:b/>
              </w:rPr>
              <w:t>2</w:t>
            </w:r>
            <w:r>
              <w:t xml:space="preserve"> ways a voluntary sector organisation can raise money for their cause.</w:t>
            </w:r>
          </w:p>
        </w:tc>
        <w:tc>
          <w:tcPr>
            <w:tcW w:w="487" w:type="dxa"/>
          </w:tcPr>
          <w:p w:rsidR="007B73B2" w:rsidRDefault="007B73B2" w:rsidP="00DF069F"/>
          <w:p w:rsidR="007B73B2" w:rsidRDefault="007B73B2" w:rsidP="00DF069F"/>
          <w:p w:rsidR="007B73B2" w:rsidRDefault="007B73B2" w:rsidP="00DF069F">
            <w:r>
              <w:t>2</w:t>
            </w:r>
          </w:p>
          <w:p w:rsidR="007B73B2" w:rsidRDefault="007B73B2" w:rsidP="00DF069F"/>
          <w:p w:rsidR="007B73B2" w:rsidRDefault="007B73B2" w:rsidP="00DF069F"/>
          <w:p w:rsidR="007B73B2" w:rsidRDefault="007B73B2" w:rsidP="00DF069F">
            <w:r>
              <w:t>2</w:t>
            </w:r>
          </w:p>
        </w:tc>
      </w:tr>
    </w:tbl>
    <w:p w:rsidR="00747580" w:rsidRDefault="00747580"/>
    <w:p w:rsidR="007B73B2" w:rsidRDefault="007B73B2">
      <w:pPr>
        <w:sectPr w:rsidR="007B73B2" w:rsidSect="007B73B2">
          <w:footerReference w:type="default" r:id="rId8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6C1B21" w:rsidRDefault="006C1B21"/>
    <w:p w:rsidR="008F32DD" w:rsidRDefault="008F32DD"/>
    <w:p w:rsidR="006945EE" w:rsidRDefault="0043127E" w:rsidP="00446F56">
      <w:pPr>
        <w:pStyle w:val="ListParagraph"/>
        <w:numPr>
          <w:ilvl w:val="0"/>
          <w:numId w:val="5"/>
        </w:numPr>
      </w:pPr>
      <w:r>
        <w:rPr>
          <w:noProof/>
          <w:lang w:eastAsia="en-GB"/>
        </w:rPr>
        <w:drawing>
          <wp:anchor distT="0" distB="0" distL="114300" distR="114300" simplePos="0" relativeHeight="251653632" behindDoc="1" locked="0" layoutInCell="1" allowOverlap="1" wp14:anchorId="1936C1A8" wp14:editId="64B00DB1">
            <wp:simplePos x="0" y="0"/>
            <wp:positionH relativeFrom="column">
              <wp:posOffset>290830</wp:posOffset>
            </wp:positionH>
            <wp:positionV relativeFrom="paragraph">
              <wp:posOffset>71120</wp:posOffset>
            </wp:positionV>
            <wp:extent cx="5731510" cy="2328545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5EE" w:rsidRDefault="006945EE"/>
    <w:p w:rsidR="00E372FC" w:rsidRDefault="00E372FC"/>
    <w:p w:rsidR="0043127E" w:rsidRDefault="00D51ED0" w:rsidP="006945EE">
      <w:pPr>
        <w:pStyle w:val="ListParagraph"/>
        <w:ind w:left="360"/>
      </w:pPr>
      <w:r>
        <w:t>.</w:t>
      </w:r>
      <w:r w:rsidRPr="00D51ED0"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3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796"/>
        <w:gridCol w:w="487"/>
      </w:tblGrid>
      <w:tr w:rsidR="0043127E" w:rsidTr="00747580">
        <w:tc>
          <w:tcPr>
            <w:tcW w:w="567" w:type="dxa"/>
          </w:tcPr>
          <w:p w:rsidR="0043127E" w:rsidRDefault="0043127E" w:rsidP="0043127E">
            <w:r>
              <w:t>a)</w:t>
            </w:r>
          </w:p>
        </w:tc>
        <w:tc>
          <w:tcPr>
            <w:tcW w:w="7796" w:type="dxa"/>
          </w:tcPr>
          <w:p w:rsidR="0043127E" w:rsidRDefault="0043127E" w:rsidP="0043127E">
            <w:r>
              <w:t xml:space="preserve">Suggest </w:t>
            </w:r>
            <w:r>
              <w:rPr>
                <w:b/>
              </w:rPr>
              <w:t xml:space="preserve">2 </w:t>
            </w:r>
            <w:r>
              <w:t xml:space="preserve">objectives of </w:t>
            </w:r>
            <w:proofErr w:type="spellStart"/>
            <w:r>
              <w:t>Dobbies</w:t>
            </w:r>
            <w:proofErr w:type="spellEnd"/>
            <w:r>
              <w:t xml:space="preserve"> plc.</w:t>
            </w:r>
          </w:p>
          <w:p w:rsidR="0043127E" w:rsidRPr="0043127E" w:rsidRDefault="0043127E" w:rsidP="0043127E"/>
        </w:tc>
        <w:tc>
          <w:tcPr>
            <w:tcW w:w="487" w:type="dxa"/>
          </w:tcPr>
          <w:p w:rsidR="0043127E" w:rsidRDefault="0043127E" w:rsidP="0043127E">
            <w:r>
              <w:t>2</w:t>
            </w:r>
          </w:p>
        </w:tc>
      </w:tr>
      <w:tr w:rsidR="0043127E" w:rsidTr="00747580">
        <w:tc>
          <w:tcPr>
            <w:tcW w:w="567" w:type="dxa"/>
          </w:tcPr>
          <w:p w:rsidR="0043127E" w:rsidRDefault="008F32DD" w:rsidP="0043127E">
            <w:r>
              <w:t>b</w:t>
            </w:r>
            <w:r w:rsidR="0043127E">
              <w:t>)</w:t>
            </w:r>
          </w:p>
        </w:tc>
        <w:tc>
          <w:tcPr>
            <w:tcW w:w="7796" w:type="dxa"/>
          </w:tcPr>
          <w:p w:rsidR="0043127E" w:rsidRDefault="008F32DD" w:rsidP="0043127E">
            <w:r>
              <w:t>Explain</w:t>
            </w:r>
            <w:r w:rsidR="0043127E">
              <w:t xml:space="preserve"> </w:t>
            </w:r>
            <w:r>
              <w:rPr>
                <w:b/>
              </w:rPr>
              <w:t>2</w:t>
            </w:r>
            <w:r w:rsidR="0043127E">
              <w:t xml:space="preserve"> advantage</w:t>
            </w:r>
            <w:r>
              <w:t>s</w:t>
            </w:r>
            <w:r w:rsidR="0043127E">
              <w:t xml:space="preserve"> and </w:t>
            </w:r>
            <w:r>
              <w:rPr>
                <w:b/>
              </w:rPr>
              <w:t>2</w:t>
            </w:r>
            <w:r w:rsidR="0043127E">
              <w:rPr>
                <w:b/>
              </w:rPr>
              <w:t xml:space="preserve"> </w:t>
            </w:r>
            <w:r w:rsidR="0043127E">
              <w:t>disadvantage</w:t>
            </w:r>
            <w:r>
              <w:t>s</w:t>
            </w:r>
            <w:r w:rsidR="0043127E">
              <w:t xml:space="preserve"> to </w:t>
            </w:r>
            <w:proofErr w:type="spellStart"/>
            <w:r w:rsidR="0043127E">
              <w:t>Dobbies</w:t>
            </w:r>
            <w:proofErr w:type="spellEnd"/>
            <w:r w:rsidR="0043127E">
              <w:t xml:space="preserve"> being a Public Limited Company compared to a Private Limited Company (Ltd).</w:t>
            </w:r>
            <w:r w:rsidR="0043127E">
              <w:tab/>
            </w:r>
          </w:p>
          <w:p w:rsidR="0043127E" w:rsidRDefault="0043127E" w:rsidP="0043127E"/>
        </w:tc>
        <w:tc>
          <w:tcPr>
            <w:tcW w:w="487" w:type="dxa"/>
          </w:tcPr>
          <w:p w:rsidR="0043127E" w:rsidRDefault="008F32DD" w:rsidP="0043127E">
            <w:r>
              <w:t>4</w:t>
            </w:r>
          </w:p>
        </w:tc>
      </w:tr>
      <w:tr w:rsidR="00747580" w:rsidTr="00747580">
        <w:tc>
          <w:tcPr>
            <w:tcW w:w="567" w:type="dxa"/>
          </w:tcPr>
          <w:p w:rsidR="00747580" w:rsidRDefault="00747580" w:rsidP="0043127E"/>
        </w:tc>
        <w:tc>
          <w:tcPr>
            <w:tcW w:w="7796" w:type="dxa"/>
          </w:tcPr>
          <w:p w:rsidR="00747580" w:rsidRDefault="00747580" w:rsidP="0043127E"/>
          <w:p w:rsidR="00747580" w:rsidRDefault="00747580" w:rsidP="0043127E"/>
        </w:tc>
        <w:tc>
          <w:tcPr>
            <w:tcW w:w="487" w:type="dxa"/>
          </w:tcPr>
          <w:p w:rsidR="00747580" w:rsidRDefault="00747580" w:rsidP="0043127E"/>
        </w:tc>
      </w:tr>
      <w:tr w:rsidR="00747580" w:rsidTr="00747580">
        <w:tc>
          <w:tcPr>
            <w:tcW w:w="567" w:type="dxa"/>
          </w:tcPr>
          <w:p w:rsidR="00747580" w:rsidRDefault="00747580" w:rsidP="0043127E">
            <w:r>
              <w:t>5.</w:t>
            </w:r>
          </w:p>
        </w:tc>
        <w:tc>
          <w:tcPr>
            <w:tcW w:w="7796" w:type="dxa"/>
          </w:tcPr>
          <w:p w:rsidR="00747580" w:rsidRDefault="00747580" w:rsidP="0043127E"/>
          <w:p w:rsidR="00D462BB" w:rsidRDefault="00D462BB" w:rsidP="0043127E"/>
        </w:tc>
        <w:tc>
          <w:tcPr>
            <w:tcW w:w="487" w:type="dxa"/>
          </w:tcPr>
          <w:p w:rsidR="00747580" w:rsidRDefault="00747580" w:rsidP="0043127E"/>
        </w:tc>
      </w:tr>
      <w:tr w:rsidR="00747580" w:rsidTr="00747580">
        <w:tc>
          <w:tcPr>
            <w:tcW w:w="567" w:type="dxa"/>
          </w:tcPr>
          <w:p w:rsidR="00747580" w:rsidRDefault="00747580" w:rsidP="0043127E">
            <w:r>
              <w:t>a)</w:t>
            </w:r>
          </w:p>
        </w:tc>
        <w:tc>
          <w:tcPr>
            <w:tcW w:w="7796" w:type="dxa"/>
          </w:tcPr>
          <w:p w:rsidR="00747580" w:rsidRDefault="00747580" w:rsidP="0043127E">
            <w:r>
              <w:t xml:space="preserve">Give </w:t>
            </w:r>
            <w:r w:rsidRPr="004A12DE">
              <w:rPr>
                <w:b/>
              </w:rPr>
              <w:t>2</w:t>
            </w:r>
            <w:r>
              <w:t xml:space="preserve"> examples of well-known franchises.</w:t>
            </w:r>
          </w:p>
          <w:p w:rsidR="00D462BB" w:rsidRDefault="00D462BB" w:rsidP="0043127E"/>
        </w:tc>
        <w:tc>
          <w:tcPr>
            <w:tcW w:w="487" w:type="dxa"/>
          </w:tcPr>
          <w:p w:rsidR="00747580" w:rsidRDefault="00747580" w:rsidP="0043127E">
            <w:r>
              <w:t>2</w:t>
            </w:r>
          </w:p>
        </w:tc>
      </w:tr>
      <w:tr w:rsidR="00747580" w:rsidTr="00747580">
        <w:tc>
          <w:tcPr>
            <w:tcW w:w="567" w:type="dxa"/>
          </w:tcPr>
          <w:p w:rsidR="00747580" w:rsidRDefault="00747580" w:rsidP="0043127E">
            <w:r>
              <w:t>b)</w:t>
            </w:r>
          </w:p>
        </w:tc>
        <w:tc>
          <w:tcPr>
            <w:tcW w:w="7796" w:type="dxa"/>
          </w:tcPr>
          <w:p w:rsidR="00747580" w:rsidRDefault="00747580" w:rsidP="0043127E">
            <w:r>
              <w:t xml:space="preserve">Explain </w:t>
            </w:r>
            <w:r w:rsidRPr="004A12DE">
              <w:rPr>
                <w:b/>
              </w:rPr>
              <w:t>one</w:t>
            </w:r>
            <w:r>
              <w:t xml:space="preserve"> advantage and </w:t>
            </w:r>
            <w:r w:rsidRPr="004A12DE">
              <w:rPr>
                <w:b/>
              </w:rPr>
              <w:t xml:space="preserve">one </w:t>
            </w:r>
            <w:r>
              <w:t>disadvantage of being a franchise.</w:t>
            </w:r>
          </w:p>
        </w:tc>
        <w:tc>
          <w:tcPr>
            <w:tcW w:w="487" w:type="dxa"/>
          </w:tcPr>
          <w:p w:rsidR="00747580" w:rsidRDefault="00747580" w:rsidP="0043127E">
            <w:r>
              <w:t>2</w:t>
            </w:r>
          </w:p>
        </w:tc>
      </w:tr>
      <w:tr w:rsidR="00446F56" w:rsidTr="00747580">
        <w:tc>
          <w:tcPr>
            <w:tcW w:w="567" w:type="dxa"/>
          </w:tcPr>
          <w:p w:rsidR="00446F56" w:rsidRDefault="00446F56" w:rsidP="0043127E"/>
        </w:tc>
        <w:tc>
          <w:tcPr>
            <w:tcW w:w="7796" w:type="dxa"/>
          </w:tcPr>
          <w:p w:rsidR="00446F56" w:rsidRDefault="00446F56" w:rsidP="0043127E"/>
          <w:p w:rsidR="00446F56" w:rsidRDefault="00446F56" w:rsidP="0043127E"/>
          <w:p w:rsidR="00446F56" w:rsidRPr="00446F56" w:rsidRDefault="00446F56" w:rsidP="0043127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87" w:type="dxa"/>
          </w:tcPr>
          <w:p w:rsidR="00446F56" w:rsidRDefault="00446F56" w:rsidP="0043127E"/>
          <w:p w:rsidR="00446F56" w:rsidRDefault="00446F56" w:rsidP="0043127E"/>
          <w:p w:rsidR="00446F56" w:rsidRPr="00446F56" w:rsidRDefault="00747580" w:rsidP="0043127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D51ED0" w:rsidRDefault="00D51ED0" w:rsidP="006945EE">
      <w:pPr>
        <w:pStyle w:val="ListParagraph"/>
        <w:ind w:left="360"/>
      </w:pPr>
    </w:p>
    <w:p w:rsidR="0043127E" w:rsidRDefault="0043127E" w:rsidP="006945EE">
      <w:pPr>
        <w:pStyle w:val="ListParagraph"/>
        <w:ind w:left="360"/>
      </w:pPr>
    </w:p>
    <w:p w:rsidR="0043127E" w:rsidRDefault="0043127E" w:rsidP="006945EE">
      <w:pPr>
        <w:pStyle w:val="ListParagraph"/>
        <w:ind w:left="360"/>
      </w:pPr>
    </w:p>
    <w:p w:rsidR="0043127E" w:rsidRDefault="0043127E" w:rsidP="006945EE">
      <w:pPr>
        <w:pStyle w:val="ListParagraph"/>
        <w:ind w:left="360"/>
      </w:pPr>
    </w:p>
    <w:p w:rsidR="0043127E" w:rsidRDefault="0043127E" w:rsidP="006945EE">
      <w:pPr>
        <w:pStyle w:val="ListParagraph"/>
        <w:ind w:left="360"/>
      </w:pPr>
    </w:p>
    <w:p w:rsidR="0043127E" w:rsidRDefault="0043127E" w:rsidP="006945EE">
      <w:pPr>
        <w:pStyle w:val="ListParagraph"/>
        <w:ind w:left="360"/>
      </w:pPr>
    </w:p>
    <w:p w:rsidR="0043127E" w:rsidRDefault="0043127E" w:rsidP="006945EE">
      <w:pPr>
        <w:pStyle w:val="ListParagraph"/>
        <w:ind w:left="360"/>
      </w:pPr>
    </w:p>
    <w:p w:rsidR="0043127E" w:rsidRDefault="0043127E" w:rsidP="006945EE">
      <w:pPr>
        <w:pStyle w:val="ListParagraph"/>
        <w:ind w:left="360"/>
      </w:pPr>
    </w:p>
    <w:p w:rsidR="0043127E" w:rsidRDefault="0043127E" w:rsidP="006945EE">
      <w:pPr>
        <w:pStyle w:val="ListParagraph"/>
        <w:ind w:left="360"/>
      </w:pPr>
    </w:p>
    <w:p w:rsidR="0043127E" w:rsidRDefault="0043127E" w:rsidP="006945EE">
      <w:pPr>
        <w:pStyle w:val="ListParagraph"/>
        <w:ind w:left="360"/>
      </w:pPr>
    </w:p>
    <w:p w:rsidR="0043127E" w:rsidRDefault="0043127E" w:rsidP="006945EE">
      <w:pPr>
        <w:pStyle w:val="ListParagraph"/>
        <w:ind w:left="360"/>
      </w:pPr>
    </w:p>
    <w:p w:rsidR="0043127E" w:rsidRDefault="006C1B21" w:rsidP="00AC3EE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BDE5896" wp14:editId="3BF928F7">
                <wp:simplePos x="0" y="0"/>
                <wp:positionH relativeFrom="column">
                  <wp:posOffset>2881423</wp:posOffset>
                </wp:positionH>
                <wp:positionV relativeFrom="paragraph">
                  <wp:posOffset>2767299</wp:posOffset>
                </wp:positionV>
                <wp:extent cx="2663825" cy="1796105"/>
                <wp:effectExtent l="19050" t="19050" r="41275" b="20447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3825" cy="1796105"/>
                          <a:chOff x="-138225" y="-3041798"/>
                          <a:chExt cx="2664000" cy="1796308"/>
                        </a:xfrm>
                      </wpg:grpSpPr>
                      <wps:wsp>
                        <wps:cNvPr id="14" name="Oval Callout 14"/>
                        <wps:cNvSpPr/>
                        <wps:spPr>
                          <a:xfrm>
                            <a:off x="-138225" y="-3041798"/>
                            <a:ext cx="2664000" cy="1756800"/>
                          </a:xfrm>
                          <a:prstGeom prst="wedgeEllipseCallou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1B21" w:rsidRPr="00C20BE9" w:rsidRDefault="006C1B21" w:rsidP="00C20BE9">
                              <w:pPr>
                                <w:jc w:val="center"/>
                                <w:rPr>
                                  <w:rFonts w:ascii="Lucida Handwriting" w:hAnsi="Lucida Handwriting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20BE9">
                                <w:rPr>
                                  <w:rFonts w:ascii="Lucida Handwriting" w:hAnsi="Lucida Handwriting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Remember to put your name and class on each page of your homework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C:\Users\frae345\AppData\Local\Microsoft\Windows\Temporary Internet Files\Content.IE5\ZZ2AYHWT\MC900440454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984" y="-1838342"/>
                            <a:ext cx="442127" cy="59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DE5896" id="Group 17" o:spid="_x0000_s1032" style="position:absolute;margin-left:226.9pt;margin-top:217.9pt;width:209.75pt;height:141.45pt;z-index:251656704;mso-height-relative:margin" coordorigin="-1382,-30417" coordsize="26640,1796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 Callout 14" o:spid="_x0000_s1033" type="#_x0000_t63" style="position:absolute;left:-1382;top:-30417;width:26639;height:17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M08IA&#10;AADbAAAADwAAAGRycy9kb3ducmV2LnhtbERP32vCMBB+F/Y/hBP2pqlSZKtG2YRBBRnqFPHtaM6m&#10;rLmUJmr97xdh4Nt9fD9vtuhsLa7U+sqxgtEwAUFcOF1xqWD/8zV4A+EDssbaMSm4k4fF/KU3w0y7&#10;G2/puguliCHsM1RgQmgyKX1hyKIfuoY4cmfXWgwRtqXULd5iuK3lOEkm0mLFscFgQ0tDxe/uYhX4&#10;w2d6WMn1cXOvO/O+TfPz6TtX6rXffUxBBOrCU/zvznWcn8Ljl3i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szTwgAAANsAAAAPAAAAAAAAAAAAAAAAAJgCAABkcnMvZG93&#10;bnJldi54bWxQSwUGAAAAAAQABAD1AAAAhwMAAAAA&#10;" adj="6300,24300" filled="f" strokecolor="#243f60 [1604]" strokeweight="2pt">
                  <v:textbox>
                    <w:txbxContent>
                      <w:p w:rsidR="006C1B21" w:rsidRPr="00C20BE9" w:rsidRDefault="006C1B21" w:rsidP="00C20BE9">
                        <w:pPr>
                          <w:jc w:val="center"/>
                          <w:rPr>
                            <w:rFonts w:ascii="Lucida Handwriting" w:hAnsi="Lucida Handwriting"/>
                            <w:b/>
                            <w:sz w:val="20"/>
                            <w:szCs w:val="20"/>
                          </w:rPr>
                        </w:pPr>
                        <w:r w:rsidRPr="00C20BE9">
                          <w:rPr>
                            <w:rFonts w:ascii="Lucida Handwriting" w:hAnsi="Lucida Handwriting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Remember to put your name and class on each page of your homework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4" type="#_x0000_t75" style="position:absolute;left:5899;top:-18383;width:4422;height:5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If/zBAAAA2wAAAA8AAABkcnMvZG93bnJldi54bWxET01rwkAQvQv+h2WEXkQ3aSGU6CoiFDxW&#10;a+p1yI7ZaHY2za4m/ffdguBtHu9zluvBNuJOna8dK0jnCQji0umaKwXHr4/ZOwgfkDU2jknBL3lY&#10;r8ajJeba9byn+yFUIoawz1GBCaHNpfSlIYt+7lriyJ1dZzFE2FVSd9jHcNvI1yTJpMWaY4PBlraG&#10;yuvhZhWcit3xu3ibXur08yftEU12a/ZKvUyGzQJEoCE8xQ/3Tsf5Gfz/Eg+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If/zBAAAA2wAAAA8AAAAAAAAAAAAAAAAAnwIA&#10;AGRycy9kb3ducmV2LnhtbFBLBQYAAAAABAAEAPcAAACNAwAAAAA=&#10;">
                  <v:imagedata r:id="rId11" o:title="MC900440454[1]"/>
                  <v:path arrowok="t"/>
                </v:shape>
              </v:group>
            </w:pict>
          </mc:Fallback>
        </mc:AlternateContent>
      </w:r>
    </w:p>
    <w:p w:rsidR="0043127E" w:rsidRDefault="0043127E" w:rsidP="0043127E">
      <w:pPr>
        <w:pStyle w:val="ListParagraph"/>
        <w:ind w:left="360"/>
      </w:pPr>
    </w:p>
    <w:p w:rsidR="0043127E" w:rsidRDefault="0043127E" w:rsidP="0043127E">
      <w:pPr>
        <w:pStyle w:val="ListParagraph"/>
        <w:ind w:left="360"/>
      </w:pPr>
    </w:p>
    <w:p w:rsidR="0043127E" w:rsidRDefault="0043127E" w:rsidP="0043127E">
      <w:pPr>
        <w:pStyle w:val="ListParagraph"/>
        <w:ind w:left="360"/>
      </w:pPr>
    </w:p>
    <w:p w:rsidR="006C1B21" w:rsidRDefault="006C1B21" w:rsidP="00C20BE9"/>
    <w:p w:rsidR="006C1B21" w:rsidRDefault="006C1B21" w:rsidP="00C20BE9"/>
    <w:p w:rsidR="006C1B21" w:rsidRDefault="006C1B21" w:rsidP="00C20BE9"/>
    <w:p w:rsidR="006C1B21" w:rsidRDefault="006C1B21" w:rsidP="00C20BE9"/>
    <w:p w:rsidR="006C1B21" w:rsidRDefault="006C1B21" w:rsidP="00C20BE9"/>
    <w:p w:rsidR="006C1B21" w:rsidRDefault="006C1B21" w:rsidP="00C20BE9"/>
    <w:p w:rsidR="0043127E" w:rsidRDefault="0043127E" w:rsidP="00C20BE9"/>
    <w:p w:rsidR="006C1B21" w:rsidRDefault="006C1B21" w:rsidP="00C20BE9"/>
    <w:p w:rsidR="006C1B21" w:rsidRDefault="006C1B21" w:rsidP="00C20BE9"/>
    <w:p w:rsidR="006C1B21" w:rsidRDefault="006C1B21" w:rsidP="00C20BE9"/>
    <w:p w:rsidR="006C1B21" w:rsidRDefault="006C1B21" w:rsidP="00C20BE9"/>
    <w:p w:rsidR="006C1B21" w:rsidRDefault="006C1B21">
      <w:r>
        <w:br w:type="page"/>
      </w:r>
    </w:p>
    <w:p w:rsidR="007B73B2" w:rsidRDefault="007B73B2" w:rsidP="007B73B2"/>
    <w:p w:rsidR="007B73B2" w:rsidRDefault="007B73B2" w:rsidP="007B73B2"/>
    <w:p w:rsidR="007B73B2" w:rsidRDefault="007B73B2" w:rsidP="007B73B2">
      <w:pPr>
        <w:pStyle w:val="ListParagraph"/>
        <w:numPr>
          <w:ilvl w:val="0"/>
          <w:numId w:val="5"/>
        </w:num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27BC68E6" wp14:editId="02111580">
            <wp:simplePos x="0" y="0"/>
            <wp:positionH relativeFrom="column">
              <wp:posOffset>290830</wp:posOffset>
            </wp:positionH>
            <wp:positionV relativeFrom="paragraph">
              <wp:posOffset>71120</wp:posOffset>
            </wp:positionV>
            <wp:extent cx="5731510" cy="2328545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3B2" w:rsidRDefault="007B73B2" w:rsidP="007B73B2"/>
    <w:p w:rsidR="007B73B2" w:rsidRDefault="007B73B2" w:rsidP="007B73B2"/>
    <w:p w:rsidR="007B73B2" w:rsidRDefault="007B73B2" w:rsidP="007B73B2">
      <w:pPr>
        <w:pStyle w:val="ListParagraph"/>
        <w:ind w:left="360"/>
      </w:pPr>
      <w:r>
        <w:t>.</w:t>
      </w:r>
      <w:r w:rsidRPr="00D51ED0"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3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796"/>
        <w:gridCol w:w="487"/>
      </w:tblGrid>
      <w:tr w:rsidR="007B73B2" w:rsidTr="00DF069F">
        <w:tc>
          <w:tcPr>
            <w:tcW w:w="567" w:type="dxa"/>
          </w:tcPr>
          <w:p w:rsidR="007B73B2" w:rsidRDefault="007B73B2" w:rsidP="00DF069F">
            <w:r>
              <w:t>a)</w:t>
            </w:r>
          </w:p>
        </w:tc>
        <w:tc>
          <w:tcPr>
            <w:tcW w:w="7796" w:type="dxa"/>
          </w:tcPr>
          <w:p w:rsidR="007B73B2" w:rsidRDefault="007B73B2" w:rsidP="00DF069F">
            <w:r>
              <w:t xml:space="preserve">Suggest </w:t>
            </w:r>
            <w:r>
              <w:rPr>
                <w:b/>
              </w:rPr>
              <w:t xml:space="preserve">2 </w:t>
            </w:r>
            <w:r>
              <w:t xml:space="preserve">objectives of </w:t>
            </w:r>
            <w:proofErr w:type="spellStart"/>
            <w:r>
              <w:t>Dobbies</w:t>
            </w:r>
            <w:proofErr w:type="spellEnd"/>
            <w:r>
              <w:t xml:space="preserve"> plc.</w:t>
            </w:r>
          </w:p>
          <w:p w:rsidR="007B73B2" w:rsidRPr="0043127E" w:rsidRDefault="007B73B2" w:rsidP="00DF069F"/>
        </w:tc>
        <w:tc>
          <w:tcPr>
            <w:tcW w:w="487" w:type="dxa"/>
          </w:tcPr>
          <w:p w:rsidR="007B73B2" w:rsidRDefault="007B73B2" w:rsidP="00DF069F">
            <w:r>
              <w:t>2</w:t>
            </w:r>
          </w:p>
        </w:tc>
      </w:tr>
      <w:tr w:rsidR="007B73B2" w:rsidTr="00DF069F">
        <w:tc>
          <w:tcPr>
            <w:tcW w:w="567" w:type="dxa"/>
          </w:tcPr>
          <w:p w:rsidR="007B73B2" w:rsidRDefault="007B73B2" w:rsidP="00DF069F">
            <w:r>
              <w:t>b)</w:t>
            </w:r>
          </w:p>
        </w:tc>
        <w:tc>
          <w:tcPr>
            <w:tcW w:w="7796" w:type="dxa"/>
          </w:tcPr>
          <w:p w:rsidR="007B73B2" w:rsidRDefault="007B73B2" w:rsidP="00DF069F">
            <w:r>
              <w:t xml:space="preserve">Explain </w:t>
            </w:r>
            <w:r>
              <w:rPr>
                <w:b/>
              </w:rPr>
              <w:t>2</w:t>
            </w:r>
            <w:r>
              <w:t xml:space="preserve"> advantages and </w:t>
            </w:r>
            <w:r>
              <w:rPr>
                <w:b/>
              </w:rPr>
              <w:t xml:space="preserve">2 </w:t>
            </w:r>
            <w:r>
              <w:t xml:space="preserve">disadvantages to </w:t>
            </w:r>
            <w:proofErr w:type="spellStart"/>
            <w:r>
              <w:t>Dobbies</w:t>
            </w:r>
            <w:proofErr w:type="spellEnd"/>
            <w:r>
              <w:t xml:space="preserve"> being a Public Limited Company compared to a Private Limited Company (Ltd).</w:t>
            </w:r>
            <w:r>
              <w:tab/>
            </w:r>
          </w:p>
          <w:p w:rsidR="007B73B2" w:rsidRDefault="007B73B2" w:rsidP="00DF069F"/>
        </w:tc>
        <w:tc>
          <w:tcPr>
            <w:tcW w:w="487" w:type="dxa"/>
          </w:tcPr>
          <w:p w:rsidR="007B73B2" w:rsidRDefault="007B73B2" w:rsidP="00DF069F">
            <w:r>
              <w:t>4</w:t>
            </w:r>
          </w:p>
        </w:tc>
      </w:tr>
      <w:tr w:rsidR="007B73B2" w:rsidTr="00DF069F">
        <w:tc>
          <w:tcPr>
            <w:tcW w:w="567" w:type="dxa"/>
          </w:tcPr>
          <w:p w:rsidR="007B73B2" w:rsidRDefault="007B73B2" w:rsidP="00DF069F"/>
        </w:tc>
        <w:tc>
          <w:tcPr>
            <w:tcW w:w="7796" w:type="dxa"/>
          </w:tcPr>
          <w:p w:rsidR="007B73B2" w:rsidRDefault="007B73B2" w:rsidP="00DF069F"/>
          <w:p w:rsidR="007B73B2" w:rsidRDefault="007B73B2" w:rsidP="00DF069F"/>
        </w:tc>
        <w:tc>
          <w:tcPr>
            <w:tcW w:w="487" w:type="dxa"/>
          </w:tcPr>
          <w:p w:rsidR="007B73B2" w:rsidRDefault="007B73B2" w:rsidP="00DF069F"/>
        </w:tc>
      </w:tr>
      <w:tr w:rsidR="007B73B2" w:rsidTr="00DF069F">
        <w:tc>
          <w:tcPr>
            <w:tcW w:w="567" w:type="dxa"/>
          </w:tcPr>
          <w:p w:rsidR="007B73B2" w:rsidRDefault="007B73B2" w:rsidP="00DF069F">
            <w:r>
              <w:t>5.</w:t>
            </w:r>
          </w:p>
        </w:tc>
        <w:tc>
          <w:tcPr>
            <w:tcW w:w="7796" w:type="dxa"/>
          </w:tcPr>
          <w:p w:rsidR="007B73B2" w:rsidRDefault="007B73B2" w:rsidP="00DF069F"/>
          <w:p w:rsidR="007B73B2" w:rsidRDefault="007B73B2" w:rsidP="00DF069F"/>
        </w:tc>
        <w:tc>
          <w:tcPr>
            <w:tcW w:w="487" w:type="dxa"/>
          </w:tcPr>
          <w:p w:rsidR="007B73B2" w:rsidRDefault="007B73B2" w:rsidP="00DF069F"/>
        </w:tc>
      </w:tr>
      <w:tr w:rsidR="007B73B2" w:rsidTr="00DF069F">
        <w:tc>
          <w:tcPr>
            <w:tcW w:w="567" w:type="dxa"/>
          </w:tcPr>
          <w:p w:rsidR="007B73B2" w:rsidRDefault="007B73B2" w:rsidP="00DF069F">
            <w:r>
              <w:t>a)</w:t>
            </w:r>
          </w:p>
        </w:tc>
        <w:tc>
          <w:tcPr>
            <w:tcW w:w="7796" w:type="dxa"/>
          </w:tcPr>
          <w:p w:rsidR="007B73B2" w:rsidRDefault="007B73B2" w:rsidP="00DF069F">
            <w:r>
              <w:t xml:space="preserve">Give </w:t>
            </w:r>
            <w:r w:rsidRPr="004A12DE">
              <w:rPr>
                <w:b/>
              </w:rPr>
              <w:t>2</w:t>
            </w:r>
            <w:r>
              <w:t xml:space="preserve"> examples of well-known franchises.</w:t>
            </w:r>
          </w:p>
          <w:p w:rsidR="007B73B2" w:rsidRDefault="007B73B2" w:rsidP="00DF069F"/>
        </w:tc>
        <w:tc>
          <w:tcPr>
            <w:tcW w:w="487" w:type="dxa"/>
          </w:tcPr>
          <w:p w:rsidR="007B73B2" w:rsidRDefault="007B73B2" w:rsidP="00DF069F">
            <w:r>
              <w:t>2</w:t>
            </w:r>
          </w:p>
        </w:tc>
      </w:tr>
      <w:tr w:rsidR="007B73B2" w:rsidTr="00DF069F">
        <w:tc>
          <w:tcPr>
            <w:tcW w:w="567" w:type="dxa"/>
          </w:tcPr>
          <w:p w:rsidR="007B73B2" w:rsidRDefault="007B73B2" w:rsidP="00DF069F">
            <w:r>
              <w:t>b)</w:t>
            </w:r>
          </w:p>
        </w:tc>
        <w:tc>
          <w:tcPr>
            <w:tcW w:w="7796" w:type="dxa"/>
          </w:tcPr>
          <w:p w:rsidR="007B73B2" w:rsidRDefault="007B73B2" w:rsidP="00DF069F">
            <w:r>
              <w:t xml:space="preserve">Explain </w:t>
            </w:r>
            <w:r w:rsidRPr="004A12DE">
              <w:rPr>
                <w:b/>
              </w:rPr>
              <w:t>one</w:t>
            </w:r>
            <w:r>
              <w:t xml:space="preserve"> advantage and </w:t>
            </w:r>
            <w:r w:rsidRPr="004A12DE">
              <w:rPr>
                <w:b/>
              </w:rPr>
              <w:t xml:space="preserve">one </w:t>
            </w:r>
            <w:r>
              <w:t>disadvantage of being a franchise.</w:t>
            </w:r>
          </w:p>
        </w:tc>
        <w:tc>
          <w:tcPr>
            <w:tcW w:w="487" w:type="dxa"/>
          </w:tcPr>
          <w:p w:rsidR="007B73B2" w:rsidRDefault="007B73B2" w:rsidP="00DF069F">
            <w:r>
              <w:t>2</w:t>
            </w:r>
          </w:p>
        </w:tc>
      </w:tr>
      <w:tr w:rsidR="007B73B2" w:rsidTr="00DF069F">
        <w:tc>
          <w:tcPr>
            <w:tcW w:w="567" w:type="dxa"/>
          </w:tcPr>
          <w:p w:rsidR="007B73B2" w:rsidRDefault="007B73B2" w:rsidP="00DF069F"/>
        </w:tc>
        <w:tc>
          <w:tcPr>
            <w:tcW w:w="7796" w:type="dxa"/>
          </w:tcPr>
          <w:p w:rsidR="007B73B2" w:rsidRDefault="007B73B2" w:rsidP="00DF069F"/>
          <w:p w:rsidR="007B73B2" w:rsidRDefault="007B73B2" w:rsidP="00DF069F"/>
          <w:p w:rsidR="007B73B2" w:rsidRPr="00446F56" w:rsidRDefault="007B73B2" w:rsidP="00DF069F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87" w:type="dxa"/>
          </w:tcPr>
          <w:p w:rsidR="007B73B2" w:rsidRDefault="007B73B2" w:rsidP="00DF069F"/>
          <w:p w:rsidR="007B73B2" w:rsidRDefault="007B73B2" w:rsidP="00DF069F"/>
          <w:p w:rsidR="007B73B2" w:rsidRPr="00446F56" w:rsidRDefault="007B73B2" w:rsidP="00DF069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7B73B2" w:rsidRDefault="007B73B2" w:rsidP="007B73B2">
      <w:pPr>
        <w:pStyle w:val="ListParagraph"/>
        <w:ind w:left="360"/>
      </w:pPr>
    </w:p>
    <w:p w:rsidR="007B73B2" w:rsidRDefault="007B73B2" w:rsidP="007B73B2">
      <w:pPr>
        <w:pStyle w:val="ListParagraph"/>
        <w:ind w:left="360"/>
      </w:pPr>
    </w:p>
    <w:p w:rsidR="007B73B2" w:rsidRDefault="007B73B2" w:rsidP="007B73B2">
      <w:pPr>
        <w:pStyle w:val="ListParagraph"/>
        <w:ind w:left="360"/>
      </w:pPr>
    </w:p>
    <w:p w:rsidR="007B73B2" w:rsidRDefault="007B73B2" w:rsidP="007B73B2">
      <w:pPr>
        <w:pStyle w:val="ListParagraph"/>
        <w:ind w:left="360"/>
      </w:pPr>
    </w:p>
    <w:p w:rsidR="007B73B2" w:rsidRDefault="007B73B2" w:rsidP="007B73B2">
      <w:pPr>
        <w:pStyle w:val="ListParagraph"/>
        <w:ind w:left="360"/>
      </w:pPr>
    </w:p>
    <w:p w:rsidR="007B73B2" w:rsidRDefault="007B73B2" w:rsidP="007B73B2">
      <w:pPr>
        <w:pStyle w:val="ListParagraph"/>
        <w:ind w:left="360"/>
      </w:pPr>
    </w:p>
    <w:p w:rsidR="007B73B2" w:rsidRDefault="007B73B2" w:rsidP="007B73B2">
      <w:pPr>
        <w:pStyle w:val="ListParagraph"/>
        <w:ind w:left="360"/>
      </w:pPr>
    </w:p>
    <w:p w:rsidR="007B73B2" w:rsidRDefault="007B73B2" w:rsidP="007B73B2">
      <w:pPr>
        <w:pStyle w:val="ListParagraph"/>
        <w:ind w:left="360"/>
      </w:pPr>
    </w:p>
    <w:p w:rsidR="007B73B2" w:rsidRDefault="007B73B2" w:rsidP="007B73B2">
      <w:pPr>
        <w:pStyle w:val="ListParagraph"/>
        <w:ind w:left="360"/>
      </w:pPr>
    </w:p>
    <w:p w:rsidR="007B73B2" w:rsidRDefault="007B73B2" w:rsidP="007B73B2">
      <w:pPr>
        <w:pStyle w:val="ListParagraph"/>
        <w:ind w:left="360"/>
      </w:pPr>
    </w:p>
    <w:p w:rsidR="007B73B2" w:rsidRDefault="007B73B2" w:rsidP="007B73B2">
      <w:pPr>
        <w:pStyle w:val="ListParagraph"/>
        <w:ind w:left="360"/>
      </w:pPr>
      <w:bookmarkStart w:id="0" w:name="_GoBack"/>
      <w:bookmarkEnd w:id="0"/>
    </w:p>
    <w:p w:rsidR="007B73B2" w:rsidRDefault="007B73B2" w:rsidP="007B73B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4729016" wp14:editId="1A0E8BDD">
                <wp:simplePos x="0" y="0"/>
                <wp:positionH relativeFrom="column">
                  <wp:posOffset>2881423</wp:posOffset>
                </wp:positionH>
                <wp:positionV relativeFrom="paragraph">
                  <wp:posOffset>2767299</wp:posOffset>
                </wp:positionV>
                <wp:extent cx="2663825" cy="1796105"/>
                <wp:effectExtent l="19050" t="19050" r="41275" b="20447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3825" cy="1796105"/>
                          <a:chOff x="-138225" y="-3041798"/>
                          <a:chExt cx="2664000" cy="1796308"/>
                        </a:xfrm>
                      </wpg:grpSpPr>
                      <wps:wsp>
                        <wps:cNvPr id="9" name="Oval Callout 9"/>
                        <wps:cNvSpPr/>
                        <wps:spPr>
                          <a:xfrm>
                            <a:off x="-138225" y="-3041798"/>
                            <a:ext cx="2664000" cy="1756800"/>
                          </a:xfrm>
                          <a:prstGeom prst="wedgeEllipseCallou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73B2" w:rsidRPr="00C20BE9" w:rsidRDefault="007B73B2" w:rsidP="007B73B2">
                              <w:pPr>
                                <w:jc w:val="center"/>
                                <w:rPr>
                                  <w:rFonts w:ascii="Lucida Handwriting" w:hAnsi="Lucida Handwriting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20BE9">
                                <w:rPr>
                                  <w:rFonts w:ascii="Lucida Handwriting" w:hAnsi="Lucida Handwriting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Remember to put your name and class on each page of your homework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 descr="C:\Users\frae345\AppData\Local\Microsoft\Windows\Temporary Internet Files\Content.IE5\ZZ2AYHWT\MC900440454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984" y="-1838342"/>
                            <a:ext cx="442127" cy="59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729016" id="Group 7" o:spid="_x0000_s1035" style="position:absolute;margin-left:226.9pt;margin-top:217.9pt;width:209.75pt;height:141.45pt;z-index:251681792;mso-height-relative:margin" coordorigin="-1382,-30417" coordsize="26640,1796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">
                <v:shape id="Oval Callout 9" o:spid="_x0000_s1036" type="#_x0000_t63" style="position:absolute;left:-1382;top:-30417;width:26639;height:17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vn8MA&#10;AADaAAAADwAAAGRycy9kb3ducmV2LnhtbESPQWsCMRSE74X+h/AKvdWsIqKrUVQQVhBRWxFvj81z&#10;s7h5WTaprv/eCIUeh5n5hpnMWluJGzW+dKyg20lAEOdOl1wo+PlefQ1B+ICssXJMCh7kYTZ9f5tg&#10;qt2d93Q7hEJECPsUFZgQ6lRKnxuy6DuuJo7exTUWQ5RNIXWD9wi3lewlyUBaLDkuGKxpaSi/Hn6t&#10;An9c9I9ruTntHlVrRvt+djlvM6U+P9r5GESgNvyH/9qZVjCC15V4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Vvn8MAAADaAAAADwAAAAAAAAAAAAAAAACYAgAAZHJzL2Rv&#10;d25yZXYueG1sUEsFBgAAAAAEAAQA9QAAAIgDAAAAAA==&#10;" adj="6300,24300" filled="f" strokecolor="#243f60 [1604]" strokeweight="2pt">
                  <v:textbox>
                    <w:txbxContent>
                      <w:p w:rsidR="007B73B2" w:rsidRPr="00C20BE9" w:rsidRDefault="007B73B2" w:rsidP="007B73B2">
                        <w:pPr>
                          <w:jc w:val="center"/>
                          <w:rPr>
                            <w:rFonts w:ascii="Lucida Handwriting" w:hAnsi="Lucida Handwriting"/>
                            <w:b/>
                            <w:sz w:val="20"/>
                            <w:szCs w:val="20"/>
                          </w:rPr>
                        </w:pPr>
                        <w:r w:rsidRPr="00C20BE9">
                          <w:rPr>
                            <w:rFonts w:ascii="Lucida Handwriting" w:hAnsi="Lucida Handwriting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Remember to put your name and class on each page of your homework </w:t>
                        </w:r>
                      </w:p>
                    </w:txbxContent>
                  </v:textbox>
                </v:shape>
                <v:shape id="Picture 10" o:spid="_x0000_s1037" type="#_x0000_t75" style="position:absolute;left:5899;top:-18383;width:4422;height:5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tQhPDAAAA2wAAAA8AAABkcnMvZG93bnJldi54bWxEj0FrwkAQhe+F/odlCr0U3aQFKdFVRCh4&#10;rFbtdciO2Wh2NmZXE/+9cyj0NsN78943s8XgG3WjLtaBDeTjDBRxGWzNlYHdz9foE1RMyBabwGTg&#10;ThEW8+enGRY29Lyh2zZVSkI4FmjApdQWWsfSkcc4Di2xaMfQeUyydpW2HfYS7hv9nmUT7bFmaXDY&#10;0spRed5evYHf/Xp32H+8ner8+5L3iG5ybTbGvL4MyymoREP6N/9dr63gC738IgPo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u1CE8MAAADbAAAADwAAAAAAAAAAAAAAAACf&#10;AgAAZHJzL2Rvd25yZXYueG1sUEsFBgAAAAAEAAQA9wAAAI8DAAAAAA==&#10;">
                  <v:imagedata r:id="rId11" o:title="MC900440454[1]"/>
                  <v:path arrowok="t"/>
                </v:shape>
              </v:group>
            </w:pict>
          </mc:Fallback>
        </mc:AlternateContent>
      </w:r>
    </w:p>
    <w:p w:rsidR="007B73B2" w:rsidRDefault="007B73B2" w:rsidP="007B73B2">
      <w:pPr>
        <w:pStyle w:val="ListParagraph"/>
        <w:ind w:left="360"/>
      </w:pPr>
    </w:p>
    <w:p w:rsidR="007B73B2" w:rsidRDefault="007B73B2" w:rsidP="007B73B2">
      <w:pPr>
        <w:pStyle w:val="ListParagraph"/>
        <w:ind w:left="360"/>
      </w:pPr>
    </w:p>
    <w:p w:rsidR="007B73B2" w:rsidRDefault="007B73B2" w:rsidP="007B73B2">
      <w:pPr>
        <w:pStyle w:val="ListParagraph"/>
        <w:ind w:left="360"/>
      </w:pPr>
    </w:p>
    <w:p w:rsidR="007B73B2" w:rsidRDefault="007B73B2" w:rsidP="007B73B2"/>
    <w:p w:rsidR="007B73B2" w:rsidRDefault="007B73B2" w:rsidP="007B73B2"/>
    <w:p w:rsidR="007B73B2" w:rsidRDefault="007B73B2" w:rsidP="007B73B2"/>
    <w:p w:rsidR="007B73B2" w:rsidRDefault="007B73B2" w:rsidP="007B73B2"/>
    <w:p w:rsidR="007B73B2" w:rsidRDefault="007B73B2" w:rsidP="007B73B2"/>
    <w:p w:rsidR="007B73B2" w:rsidRDefault="007B73B2" w:rsidP="007B73B2"/>
    <w:p w:rsidR="007B73B2" w:rsidRDefault="007B73B2" w:rsidP="007B73B2"/>
    <w:p w:rsidR="007B73B2" w:rsidRDefault="007B73B2" w:rsidP="007B73B2"/>
    <w:p w:rsidR="007B73B2" w:rsidRDefault="007B73B2" w:rsidP="007B73B2"/>
    <w:p w:rsidR="006C1B21" w:rsidRDefault="006C1B21"/>
    <w:p w:rsidR="006C1B21" w:rsidRDefault="006C1B21" w:rsidP="00C20BE9"/>
    <w:sectPr w:rsidR="006C1B21" w:rsidSect="007B73B2">
      <w:footerReference w:type="defaul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B21" w:rsidRDefault="006C1B21" w:rsidP="005804C0">
      <w:r>
        <w:separator/>
      </w:r>
    </w:p>
  </w:endnote>
  <w:endnote w:type="continuationSeparator" w:id="0">
    <w:p w:rsidR="006C1B21" w:rsidRDefault="006C1B21" w:rsidP="0058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B21" w:rsidRPr="008F32DD" w:rsidRDefault="006C1B21" w:rsidP="005804C0">
    <w:pPr>
      <w:pStyle w:val="Footer"/>
      <w:jc w:val="right"/>
      <w:rPr>
        <w:b/>
        <w:i/>
      </w:rPr>
    </w:pPr>
    <w:proofErr w:type="spellStart"/>
    <w:r w:rsidRPr="008F32DD">
      <w:rPr>
        <w:b/>
        <w:i/>
      </w:rPr>
      <w:t>Turn over</w:t>
    </w:r>
    <w:proofErr w:type="spellEnd"/>
    <w:proofErr w:type="gramStart"/>
    <w:r w:rsidRPr="008F32DD">
      <w:rPr>
        <w:b/>
        <w:i/>
      </w:rPr>
      <w:t>..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B2" w:rsidRPr="007B73B2" w:rsidRDefault="007B73B2" w:rsidP="007B7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B21" w:rsidRDefault="006C1B21" w:rsidP="005804C0">
      <w:r>
        <w:separator/>
      </w:r>
    </w:p>
  </w:footnote>
  <w:footnote w:type="continuationSeparator" w:id="0">
    <w:p w:rsidR="006C1B21" w:rsidRDefault="006C1B21" w:rsidP="00580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D7282"/>
    <w:multiLevelType w:val="hybridMultilevel"/>
    <w:tmpl w:val="6B7CE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A1"/>
    <w:multiLevelType w:val="hybridMultilevel"/>
    <w:tmpl w:val="094046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F0BDE"/>
    <w:multiLevelType w:val="hybridMultilevel"/>
    <w:tmpl w:val="D4B48F1A"/>
    <w:lvl w:ilvl="0" w:tplc="54165D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51C8D"/>
    <w:multiLevelType w:val="hybridMultilevel"/>
    <w:tmpl w:val="ED64BDC6"/>
    <w:lvl w:ilvl="0" w:tplc="F8406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F5997"/>
    <w:multiLevelType w:val="hybridMultilevel"/>
    <w:tmpl w:val="3806C5C0"/>
    <w:lvl w:ilvl="0" w:tplc="F88E1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FC"/>
    <w:rsid w:val="000F3130"/>
    <w:rsid w:val="0038374F"/>
    <w:rsid w:val="0043127E"/>
    <w:rsid w:val="00446F56"/>
    <w:rsid w:val="004A12DE"/>
    <w:rsid w:val="005804C0"/>
    <w:rsid w:val="006945EE"/>
    <w:rsid w:val="006C1B21"/>
    <w:rsid w:val="006D425A"/>
    <w:rsid w:val="00747580"/>
    <w:rsid w:val="007548F4"/>
    <w:rsid w:val="007B73B2"/>
    <w:rsid w:val="008F32DD"/>
    <w:rsid w:val="00AC3EE5"/>
    <w:rsid w:val="00C05645"/>
    <w:rsid w:val="00C20BE9"/>
    <w:rsid w:val="00D462BB"/>
    <w:rsid w:val="00D51ED0"/>
    <w:rsid w:val="00E3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13E80A-2E8D-4F0A-9A32-E538FDC4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372FC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372FC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E37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1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04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4C0"/>
  </w:style>
  <w:style w:type="paragraph" w:styleId="Footer">
    <w:name w:val="footer"/>
    <w:basedOn w:val="Normal"/>
    <w:link w:val="FooterChar"/>
    <w:uiPriority w:val="99"/>
    <w:unhideWhenUsed/>
    <w:rsid w:val="005804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2043DFAB</Template>
  <TotalTime>254</TotalTime>
  <Pages>4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Rae</dc:creator>
  <cp:lastModifiedBy>Rae, Fiona</cp:lastModifiedBy>
  <cp:revision>6</cp:revision>
  <cp:lastPrinted>2013-09-16T15:26:00Z</cp:lastPrinted>
  <dcterms:created xsi:type="dcterms:W3CDTF">2012-10-05T08:47:00Z</dcterms:created>
  <dcterms:modified xsi:type="dcterms:W3CDTF">2013-09-16T15:26:00Z</dcterms:modified>
</cp:coreProperties>
</file>