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F5" w:rsidRDefault="00BA77F5" w:rsidP="00BA77F5">
      <w:pPr>
        <w:pStyle w:val="GroveText1"/>
      </w:pPr>
    </w:p>
    <w:p w:rsidR="00BA77F5" w:rsidRDefault="00BA77F5" w:rsidP="00BA77F5">
      <w:pPr>
        <w:pStyle w:val="GroveHeading1"/>
      </w:pPr>
      <w:r>
        <w:t>S</w:t>
      </w:r>
      <w:r w:rsidR="0032342B">
        <w:t>6</w:t>
      </w:r>
      <w:r>
        <w:t xml:space="preserve"> Celebrating Achievement Programme</w:t>
      </w:r>
    </w:p>
    <w:p w:rsidR="00BA77F5" w:rsidRDefault="00BA77F5" w:rsidP="00BA77F5">
      <w:pPr>
        <w:tabs>
          <w:tab w:val="left" w:pos="3960"/>
        </w:tabs>
        <w:rPr>
          <w:b/>
          <w:bCs/>
          <w:sz w:val="28"/>
          <w:szCs w:val="28"/>
        </w:rPr>
      </w:pPr>
    </w:p>
    <w:p w:rsidR="00BA77F5" w:rsidRDefault="00BA77F5" w:rsidP="00BA77F5">
      <w:pPr>
        <w:tabs>
          <w:tab w:val="right" w:leader="dot" w:pos="9639"/>
        </w:tabs>
        <w:spacing w:after="0" w:line="240" w:lineRule="auto"/>
        <w:rPr>
          <w:rStyle w:val="GroveText1Char"/>
          <w:sz w:val="28"/>
        </w:rPr>
      </w:pPr>
      <w:r>
        <w:rPr>
          <w:rStyle w:val="GroveText1Char"/>
          <w:b/>
          <w:i/>
          <w:sz w:val="28"/>
          <w:szCs w:val="28"/>
        </w:rPr>
        <w:t>Welcome</w:t>
      </w:r>
      <w:r>
        <w:rPr>
          <w:rFonts w:ascii="Century Gothic" w:hAnsi="Century Gothic"/>
          <w:bCs/>
          <w:iCs/>
          <w:sz w:val="28"/>
          <w:szCs w:val="28"/>
        </w:rPr>
        <w:tab/>
      </w:r>
      <w:r w:rsidR="0041706D">
        <w:rPr>
          <w:rFonts w:ascii="Century Gothic" w:hAnsi="Century Gothic"/>
          <w:bCs/>
          <w:iCs/>
          <w:sz w:val="28"/>
          <w:szCs w:val="28"/>
        </w:rPr>
        <w:t>Mr G Hutton (Rector)</w:t>
      </w:r>
    </w:p>
    <w:p w:rsidR="00BA77F5" w:rsidRDefault="00BA77F5" w:rsidP="00BA77F5">
      <w:pPr>
        <w:tabs>
          <w:tab w:val="right" w:pos="7797"/>
          <w:tab w:val="right" w:leader="dot" w:pos="9639"/>
        </w:tabs>
        <w:spacing w:after="0" w:line="240" w:lineRule="auto"/>
        <w:rPr>
          <w:sz w:val="24"/>
        </w:rPr>
      </w:pPr>
    </w:p>
    <w:p w:rsidR="00BA77F5" w:rsidRDefault="00BA77F5" w:rsidP="00BA77F5">
      <w:pPr>
        <w:pStyle w:val="GroveText1"/>
        <w:tabs>
          <w:tab w:val="right" w:leader="dot" w:pos="9639"/>
        </w:tabs>
        <w:ind w:left="3600" w:hanging="3600"/>
        <w:rPr>
          <w:sz w:val="28"/>
          <w:szCs w:val="28"/>
        </w:rPr>
      </w:pPr>
      <w:r>
        <w:rPr>
          <w:rStyle w:val="GroveText1Char"/>
          <w:b/>
          <w:i/>
          <w:sz w:val="28"/>
          <w:szCs w:val="28"/>
        </w:rPr>
        <w:t>Address and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Presentation of Prizes.</w:t>
      </w:r>
      <w:r>
        <w:rPr>
          <w:bCs/>
          <w:iCs/>
          <w:sz w:val="28"/>
          <w:szCs w:val="28"/>
        </w:rPr>
        <w:tab/>
        <w:t>….</w:t>
      </w:r>
      <w:r w:rsidR="00FD0DB5" w:rsidRPr="00FD0DB5">
        <w:rPr>
          <w:sz w:val="28"/>
          <w:szCs w:val="28"/>
        </w:rPr>
        <w:t xml:space="preserve"> </w:t>
      </w:r>
    </w:p>
    <w:p w:rsidR="0041706D" w:rsidRDefault="0041706D" w:rsidP="00BA77F5">
      <w:pPr>
        <w:pStyle w:val="GroveText1"/>
        <w:tabs>
          <w:tab w:val="right" w:leader="dot" w:pos="9639"/>
        </w:tabs>
        <w:ind w:left="3600" w:hanging="3600"/>
        <w:rPr>
          <w:b/>
          <w:bCs/>
          <w:i/>
          <w:iCs/>
        </w:rPr>
      </w:pPr>
    </w:p>
    <w:p w:rsidR="00BA77F5" w:rsidRDefault="00BA77F5" w:rsidP="00BA77F5">
      <w:pPr>
        <w:tabs>
          <w:tab w:val="right" w:leader="dot" w:pos="9639"/>
        </w:tabs>
        <w:spacing w:after="0" w:line="240" w:lineRule="auto"/>
        <w:rPr>
          <w:rStyle w:val="GroveText1Char"/>
          <w:sz w:val="28"/>
        </w:rPr>
      </w:pPr>
      <w:r>
        <w:rPr>
          <w:rStyle w:val="GroveText1Char"/>
          <w:b/>
          <w:i/>
          <w:sz w:val="28"/>
          <w:szCs w:val="28"/>
        </w:rPr>
        <w:t>Vote of Thanks</w:t>
      </w:r>
      <w:r>
        <w:rPr>
          <w:rFonts w:ascii="Century Gothic" w:hAnsi="Century Gothic"/>
          <w:b/>
          <w:bCs/>
          <w:iCs/>
          <w:sz w:val="28"/>
          <w:szCs w:val="28"/>
        </w:rPr>
        <w:tab/>
        <w:t>…</w:t>
      </w:r>
      <w:r>
        <w:rPr>
          <w:rStyle w:val="GroveText1Char"/>
          <w:sz w:val="28"/>
          <w:szCs w:val="28"/>
        </w:rPr>
        <w:t xml:space="preserve"> </w:t>
      </w:r>
      <w:r w:rsidR="0041706D">
        <w:rPr>
          <w:rFonts w:ascii="Century Gothic" w:hAnsi="Century Gothic"/>
          <w:sz w:val="28"/>
          <w:szCs w:val="28"/>
        </w:rPr>
        <w:t>Caitlin Morgan</w:t>
      </w:r>
      <w:r>
        <w:rPr>
          <w:rFonts w:ascii="Century Gothic" w:hAnsi="Century Gothic"/>
          <w:sz w:val="28"/>
          <w:szCs w:val="28"/>
        </w:rPr>
        <w:t xml:space="preserve"> </w:t>
      </w:r>
      <w:r w:rsidR="00FD0DB5">
        <w:rPr>
          <w:rFonts w:ascii="Century Gothic" w:hAnsi="Century Gothic"/>
          <w:sz w:val="28"/>
          <w:szCs w:val="28"/>
        </w:rPr>
        <w:t>&amp;</w:t>
      </w:r>
      <w:r>
        <w:rPr>
          <w:rFonts w:ascii="Century Gothic" w:hAnsi="Century Gothic"/>
          <w:sz w:val="28"/>
          <w:szCs w:val="28"/>
        </w:rPr>
        <w:t xml:space="preserve"> </w:t>
      </w:r>
      <w:r w:rsidR="0041706D">
        <w:rPr>
          <w:rFonts w:ascii="Century Gothic" w:hAnsi="Century Gothic"/>
          <w:sz w:val="28"/>
          <w:szCs w:val="28"/>
        </w:rPr>
        <w:t>Paul Callaghan</w:t>
      </w:r>
      <w:r>
        <w:rPr>
          <w:rStyle w:val="GroveText1Char"/>
          <w:sz w:val="28"/>
          <w:szCs w:val="28"/>
        </w:rPr>
        <w:t xml:space="preserve"> </w:t>
      </w:r>
    </w:p>
    <w:p w:rsidR="00BA77F5" w:rsidRDefault="00BA77F5" w:rsidP="00BA77F5">
      <w:pPr>
        <w:tabs>
          <w:tab w:val="right" w:pos="9639"/>
        </w:tabs>
        <w:spacing w:after="0" w:line="240" w:lineRule="auto"/>
      </w:pPr>
      <w:r>
        <w:rPr>
          <w:rStyle w:val="GroveText1Char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(School Captains)</w:t>
      </w:r>
    </w:p>
    <w:p w:rsidR="00EF0890" w:rsidRDefault="00EF0890" w:rsidP="00BA77F5">
      <w:pPr>
        <w:tabs>
          <w:tab w:val="right" w:leader="dot" w:pos="9639"/>
        </w:tabs>
        <w:spacing w:after="0" w:line="240" w:lineRule="auto"/>
        <w:rPr>
          <w:rFonts w:ascii="Century Gothic" w:hAnsi="Century Gothic"/>
          <w:b/>
          <w:bCs/>
          <w:i/>
          <w:iCs/>
          <w:sz w:val="32"/>
          <w:szCs w:val="28"/>
        </w:rPr>
      </w:pPr>
    </w:p>
    <w:p w:rsidR="00BA77F5" w:rsidRDefault="00BA77F5" w:rsidP="00BA77F5">
      <w:pPr>
        <w:tabs>
          <w:tab w:val="right" w:leader="dot" w:pos="9639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Style w:val="GroveText1Char"/>
          <w:b/>
          <w:i/>
          <w:sz w:val="28"/>
          <w:szCs w:val="28"/>
        </w:rPr>
        <w:t>End of Ceremony</w:t>
      </w:r>
      <w:r w:rsidRPr="00765290">
        <w:rPr>
          <w:rFonts w:ascii="Century Gothic" w:hAnsi="Century Gothic"/>
          <w:bCs/>
          <w:iCs/>
          <w:sz w:val="28"/>
          <w:szCs w:val="28"/>
        </w:rPr>
        <w:tab/>
      </w:r>
    </w:p>
    <w:p w:rsidR="00BA77F5" w:rsidRDefault="00BA77F5" w:rsidP="00BA77F5">
      <w:pPr>
        <w:pStyle w:val="GroveText1"/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A77F5" w:rsidRDefault="00BA77F5" w:rsidP="00BA77F5">
      <w:pPr>
        <w:pStyle w:val="GroveText1"/>
        <w:tabs>
          <w:tab w:val="right" w:leader="dot" w:pos="9639"/>
        </w:tabs>
        <w:rPr>
          <w:i/>
          <w:sz w:val="36"/>
          <w14:glow w14:rad="101600">
            <w14:schemeClr w14:val="bg1">
              <w14:alpha w14:val="40000"/>
              <w14:lumMod w14:val="9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br w:type="page"/>
      </w:r>
    </w:p>
    <w:p w:rsidR="00BA77F5" w:rsidRDefault="00BA77F5" w:rsidP="00BA77F5">
      <w:pPr>
        <w:pStyle w:val="GroveText1"/>
      </w:pPr>
    </w:p>
    <w:p w:rsidR="00BA77F5" w:rsidRPr="008B5877" w:rsidRDefault="00BA77F5" w:rsidP="00BA77F5">
      <w:pPr>
        <w:jc w:val="center"/>
        <w:rPr>
          <w:rFonts w:ascii="Century Gothic" w:hAnsi="Century Gothic"/>
          <w:sz w:val="24"/>
          <w:szCs w:val="24"/>
        </w:rPr>
      </w:pPr>
    </w:p>
    <w:p w:rsidR="0032342B" w:rsidRPr="008B5877" w:rsidRDefault="0032342B" w:rsidP="000A30CC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Daniel Alexander</w:t>
      </w:r>
      <w:r w:rsidRPr="008B5877">
        <w:rPr>
          <w:rFonts w:ascii="Century Gothic" w:hAnsi="Century Gothic"/>
          <w:sz w:val="24"/>
          <w:szCs w:val="24"/>
        </w:rPr>
        <w:tab/>
      </w:r>
      <w:r w:rsidR="000A30CC">
        <w:rPr>
          <w:rFonts w:ascii="Century Gothic" w:hAnsi="Century Gothic"/>
          <w:sz w:val="24"/>
          <w:szCs w:val="24"/>
        </w:rPr>
        <w:t xml:space="preserve"> </w:t>
      </w:r>
    </w:p>
    <w:p w:rsidR="000A30CC" w:rsidRPr="008B5877" w:rsidRDefault="000A30CC" w:rsidP="000A30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Jordan Anderson         </w:t>
      </w:r>
      <w:r w:rsidR="00144605">
        <w:rPr>
          <w:rFonts w:ascii="Century Gothic" w:hAnsi="Century Gothic"/>
          <w:sz w:val="24"/>
          <w:szCs w:val="24"/>
        </w:rPr>
        <w:t>S6 Peer Support Modern Studies</w:t>
      </w:r>
      <w:r w:rsidR="00144605">
        <w:rPr>
          <w:rFonts w:ascii="Century Gothic" w:hAnsi="Century Gothic"/>
          <w:sz w:val="24"/>
          <w:szCs w:val="24"/>
        </w:rPr>
        <w:t>, 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Morven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D91A49">
        <w:rPr>
          <w:rFonts w:ascii="Century Gothic" w:hAnsi="Century Gothic"/>
          <w:sz w:val="24"/>
          <w:szCs w:val="24"/>
        </w:rPr>
        <w:t>Anderson                                                                 D</w:t>
      </w:r>
      <w:r w:rsidR="000A30CC">
        <w:rPr>
          <w:rFonts w:ascii="Century Gothic" w:hAnsi="Century Gothic"/>
          <w:sz w:val="24"/>
          <w:szCs w:val="24"/>
        </w:rPr>
        <w:t>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Rebecca Arthur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E12BC8" w:rsidRDefault="00D91A49" w:rsidP="00E12BC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Jaime Ashwood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  <w:r w:rsidR="00E12BC8">
        <w:rPr>
          <w:rFonts w:ascii="Century Gothic" w:hAnsi="Century Gothic"/>
          <w:sz w:val="24"/>
          <w:szCs w:val="24"/>
        </w:rPr>
        <w:t>, Pupil Support Big Heart Award,</w:t>
      </w:r>
    </w:p>
    <w:p w:rsidR="00E12BC8" w:rsidRDefault="00E12BC8" w:rsidP="00E12BC8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Volunteer School Champion, Spring and Christmas Fayres,</w:t>
      </w:r>
    </w:p>
    <w:p w:rsidR="0032342B" w:rsidRPr="008B5877" w:rsidRDefault="00E12BC8" w:rsidP="00E12BC8">
      <w:pPr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Fashion Show and most infectious and dirty laugh</w:t>
      </w:r>
    </w:p>
    <w:p w:rsidR="0032342B" w:rsidRPr="008B5877" w:rsidRDefault="00D91A49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Lauren Bell                                               D</w:t>
      </w:r>
      <w:r w:rsidR="000A30CC">
        <w:rPr>
          <w:rFonts w:ascii="Century Gothic" w:hAnsi="Century Gothic"/>
          <w:sz w:val="24"/>
          <w:szCs w:val="24"/>
        </w:rPr>
        <w:t>uke of Edinburgh Bronze Award</w:t>
      </w:r>
      <w:r w:rsidR="00F542ED">
        <w:rPr>
          <w:rFonts w:ascii="Century Gothic" w:hAnsi="Century Gothic"/>
          <w:sz w:val="24"/>
          <w:szCs w:val="24"/>
        </w:rPr>
        <w:t>, Sporting Legend</w:t>
      </w:r>
    </w:p>
    <w:p w:rsidR="0032342B" w:rsidRPr="008B5877" w:rsidRDefault="00D91A49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Daisy Bews-Ivins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Scott Birtles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Daniel Blair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Abi Boon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Grant Bowman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Declan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Brown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Natasha </w:t>
      </w:r>
      <w:r w:rsidR="006E7B3C">
        <w:rPr>
          <w:rFonts w:ascii="Century Gothic" w:hAnsi="Century Gothic"/>
          <w:sz w:val="24"/>
          <w:szCs w:val="24"/>
        </w:rPr>
        <w:t>Bruce                                                              Xplosion – Choreographer of the Year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Max </w:t>
      </w:r>
      <w:r w:rsidR="006E7B3C">
        <w:rPr>
          <w:rFonts w:ascii="Century Gothic" w:hAnsi="Century Gothic"/>
          <w:sz w:val="24"/>
          <w:szCs w:val="24"/>
        </w:rPr>
        <w:t>Brunton                                                                          Best Mr Fredrickson costume ever</w:t>
      </w:r>
    </w:p>
    <w:p w:rsidR="006E7B3C" w:rsidRDefault="006E7B3C" w:rsidP="006E7B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Kristie</w:t>
      </w:r>
      <w:r>
        <w:rPr>
          <w:rFonts w:ascii="Century Gothic" w:hAnsi="Century Gothic"/>
          <w:sz w:val="24"/>
          <w:szCs w:val="24"/>
        </w:rPr>
        <w:tab/>
        <w:t>Burnett                                                          Advanced Higher Business Management,</w:t>
      </w:r>
    </w:p>
    <w:p w:rsidR="0032342B" w:rsidRPr="008B5877" w:rsidRDefault="006E7B3C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Sports Ambassador Hockey Champion</w:t>
      </w:r>
    </w:p>
    <w:p w:rsidR="0032342B" w:rsidRPr="008B5877" w:rsidRDefault="006E7B3C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Christopher </w:t>
      </w:r>
      <w:r w:rsidR="0032342B" w:rsidRPr="008B5877">
        <w:rPr>
          <w:rFonts w:ascii="Century Gothic" w:hAnsi="Century Gothic"/>
          <w:sz w:val="24"/>
          <w:szCs w:val="24"/>
        </w:rPr>
        <w:t>Burns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Higher Sociology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Calum </w:t>
      </w:r>
      <w:r w:rsidR="0032342B" w:rsidRPr="008B5877">
        <w:rPr>
          <w:rFonts w:ascii="Century Gothic" w:hAnsi="Century Gothic"/>
          <w:sz w:val="24"/>
          <w:szCs w:val="24"/>
        </w:rPr>
        <w:t>Burt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6B623D" w:rsidRDefault="008B5877" w:rsidP="006B623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Paul </w:t>
      </w:r>
      <w:r w:rsidR="006B623D">
        <w:rPr>
          <w:rFonts w:ascii="Century Gothic" w:hAnsi="Century Gothic"/>
          <w:sz w:val="24"/>
          <w:szCs w:val="24"/>
        </w:rPr>
        <w:t xml:space="preserve">Callaghan                               </w:t>
      </w:r>
      <w:r w:rsidR="00E92621">
        <w:rPr>
          <w:rFonts w:ascii="Century Gothic" w:hAnsi="Century Gothic"/>
          <w:sz w:val="24"/>
          <w:szCs w:val="24"/>
        </w:rPr>
        <w:t xml:space="preserve"> </w:t>
      </w:r>
      <w:r w:rsidR="006B623D">
        <w:rPr>
          <w:rFonts w:ascii="Century Gothic" w:hAnsi="Century Gothic"/>
          <w:sz w:val="24"/>
          <w:szCs w:val="24"/>
        </w:rPr>
        <w:t xml:space="preserve">       Higher </w:t>
      </w:r>
      <w:r w:rsidR="00E92621">
        <w:rPr>
          <w:rFonts w:ascii="Century Gothic" w:hAnsi="Century Gothic"/>
          <w:sz w:val="24"/>
          <w:szCs w:val="24"/>
        </w:rPr>
        <w:t>Sociology</w:t>
      </w:r>
      <w:r w:rsidR="006B623D">
        <w:rPr>
          <w:rFonts w:ascii="Century Gothic" w:hAnsi="Century Gothic"/>
          <w:sz w:val="24"/>
          <w:szCs w:val="24"/>
        </w:rPr>
        <w:t>, Grove Academy Values Award,</w:t>
      </w:r>
    </w:p>
    <w:p w:rsidR="0032342B" w:rsidRPr="008B5877" w:rsidRDefault="006B623D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Lifetime Ach</w:t>
      </w:r>
      <w:r w:rsidR="007248E8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evement for Football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Amy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D91A49">
        <w:rPr>
          <w:rFonts w:ascii="Century Gothic" w:hAnsi="Century Gothic"/>
          <w:sz w:val="24"/>
          <w:szCs w:val="24"/>
        </w:rPr>
        <w:t xml:space="preserve">Carmichael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C06799" w:rsidRPr="008B5877" w:rsidRDefault="00D91A49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Sasha</w:t>
      </w:r>
      <w:r>
        <w:rPr>
          <w:rFonts w:ascii="Century Gothic" w:hAnsi="Century Gothic"/>
          <w:sz w:val="24"/>
          <w:szCs w:val="24"/>
        </w:rPr>
        <w:tab/>
        <w:t xml:space="preserve">Carroll              </w:t>
      </w:r>
      <w:r w:rsidR="00E92621">
        <w:rPr>
          <w:rFonts w:ascii="Century Gothic" w:hAnsi="Century Gothic"/>
          <w:sz w:val="24"/>
          <w:szCs w:val="24"/>
        </w:rPr>
        <w:t xml:space="preserve">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  <w:r w:rsidR="00E92621">
        <w:rPr>
          <w:rFonts w:ascii="Century Gothic" w:hAnsi="Century Gothic"/>
          <w:sz w:val="24"/>
          <w:szCs w:val="24"/>
        </w:rPr>
        <w:t>, Back Stage Fashion Show Helper</w:t>
      </w:r>
    </w:p>
    <w:p w:rsidR="00C06799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lastRenderedPageBreak/>
        <w:t>Emera</w:t>
      </w:r>
      <w:r w:rsidR="008B5877">
        <w:rPr>
          <w:rFonts w:ascii="Century Gothic" w:hAnsi="Century Gothic"/>
          <w:sz w:val="24"/>
          <w:szCs w:val="24"/>
        </w:rPr>
        <w:t xml:space="preserve">ld </w:t>
      </w:r>
      <w:r w:rsidR="00B321C7">
        <w:rPr>
          <w:rFonts w:ascii="Century Gothic" w:hAnsi="Century Gothic"/>
          <w:sz w:val="24"/>
          <w:szCs w:val="24"/>
        </w:rPr>
        <w:t>Cathro                                                                             Fashion Show Photographer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Craig</w:t>
      </w:r>
      <w:r w:rsidRPr="008B5877">
        <w:rPr>
          <w:rFonts w:ascii="Century Gothic" w:hAnsi="Century Gothic"/>
          <w:sz w:val="24"/>
          <w:szCs w:val="24"/>
        </w:rPr>
        <w:tab/>
        <w:t>Christie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C06799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Ross </w:t>
      </w:r>
      <w:r w:rsidR="0032342B" w:rsidRPr="008B5877">
        <w:rPr>
          <w:rFonts w:ascii="Century Gothic" w:hAnsi="Century Gothic"/>
          <w:sz w:val="24"/>
          <w:szCs w:val="24"/>
        </w:rPr>
        <w:t>Christie</w:t>
      </w:r>
      <w:r w:rsidR="0032342B" w:rsidRPr="008B5877">
        <w:rPr>
          <w:rFonts w:ascii="Century Gothic" w:hAnsi="Century Gothic"/>
          <w:sz w:val="24"/>
          <w:szCs w:val="24"/>
        </w:rPr>
        <w:tab/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C06799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Samantha </w:t>
      </w:r>
      <w:r w:rsidR="0032342B" w:rsidRPr="008B5877">
        <w:rPr>
          <w:rFonts w:ascii="Century Gothic" w:hAnsi="Century Gothic"/>
          <w:sz w:val="24"/>
          <w:szCs w:val="24"/>
        </w:rPr>
        <w:t>Christie</w:t>
      </w:r>
      <w:r w:rsidR="00B321C7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Advanced Higher History</w:t>
      </w:r>
    </w:p>
    <w:p w:rsidR="00D85C37" w:rsidRDefault="008B5877" w:rsidP="00D85C3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Alex </w:t>
      </w:r>
      <w:r w:rsidR="00A603BE">
        <w:rPr>
          <w:rFonts w:ascii="Century Gothic" w:hAnsi="Century Gothic"/>
          <w:sz w:val="24"/>
          <w:szCs w:val="24"/>
        </w:rPr>
        <w:t xml:space="preserve">Clark      </w:t>
      </w:r>
      <w:r w:rsidR="00D85C37">
        <w:rPr>
          <w:rFonts w:ascii="Century Gothic" w:hAnsi="Century Gothic"/>
          <w:sz w:val="24"/>
          <w:szCs w:val="24"/>
        </w:rPr>
        <w:t xml:space="preserve"> </w:t>
      </w:r>
      <w:r w:rsidR="00A603BE">
        <w:rPr>
          <w:rFonts w:ascii="Century Gothic" w:hAnsi="Century Gothic"/>
          <w:sz w:val="24"/>
          <w:szCs w:val="24"/>
        </w:rPr>
        <w:t xml:space="preserve"> </w:t>
      </w:r>
      <w:r w:rsidR="00D85C37">
        <w:rPr>
          <w:rFonts w:ascii="Century Gothic" w:hAnsi="Century Gothic"/>
          <w:sz w:val="24"/>
          <w:szCs w:val="24"/>
        </w:rPr>
        <w:t>Advanced Higher English, Individual Debaters ESU Public Speaking Winner</w:t>
      </w:r>
    </w:p>
    <w:p w:rsidR="00D85C37" w:rsidRDefault="00D85C37" w:rsidP="00D85C3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Inter house Debating – Individual Debater, Anti Bullying Ambassador,</w:t>
      </w:r>
    </w:p>
    <w:p w:rsidR="00D85C37" w:rsidRPr="008B5877" w:rsidRDefault="00D85C37" w:rsidP="00D85C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F5176" w:rsidRDefault="008B5877" w:rsidP="008F517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Ashleigh </w:t>
      </w:r>
      <w:r w:rsidR="008F5176">
        <w:rPr>
          <w:rFonts w:ascii="Century Gothic" w:hAnsi="Century Gothic"/>
          <w:sz w:val="24"/>
          <w:szCs w:val="24"/>
        </w:rPr>
        <w:t>Clark                   Higher History, Higher Philosophy, Higher Business Management</w:t>
      </w:r>
    </w:p>
    <w:p w:rsidR="008F5176" w:rsidRPr="008B5877" w:rsidRDefault="008F5176" w:rsidP="008F5176">
      <w:pPr>
        <w:ind w:left="720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Courageous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Ashley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8F5176">
        <w:rPr>
          <w:rFonts w:ascii="Century Gothic" w:hAnsi="Century Gothic"/>
          <w:sz w:val="24"/>
          <w:szCs w:val="24"/>
        </w:rPr>
        <w:t>Coull                                                            Outstanding Contribution to Peer Support</w:t>
      </w:r>
    </w:p>
    <w:p w:rsidR="00C06799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Lewis </w:t>
      </w:r>
      <w:r w:rsidR="0032342B" w:rsidRPr="008B5877">
        <w:rPr>
          <w:rFonts w:ascii="Century Gothic" w:hAnsi="Century Gothic"/>
          <w:sz w:val="24"/>
          <w:szCs w:val="24"/>
        </w:rPr>
        <w:t>Coull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C06799" w:rsidRPr="008B5877" w:rsidRDefault="008F5176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Cody Cox                                                                                      </w:t>
      </w:r>
      <w:r w:rsidR="007248E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Golfing Extraordinaire</w:t>
      </w:r>
    </w:p>
    <w:p w:rsidR="005262C2" w:rsidRDefault="0032342B" w:rsidP="005262C2">
      <w:pPr>
        <w:spacing w:after="0"/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Jessica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5262C2">
        <w:rPr>
          <w:rFonts w:ascii="Century Gothic" w:hAnsi="Century Gothic"/>
          <w:sz w:val="24"/>
          <w:szCs w:val="24"/>
        </w:rPr>
        <w:t>Craig                  Outstanding Contribution to Peer Support, Volunteer at The Brae</w:t>
      </w:r>
    </w:p>
    <w:p w:rsidR="00C06799" w:rsidRPr="008B5877" w:rsidRDefault="005262C2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200 Hour Saltire Award, Christmas Fayre and Christmas Hamper</w:t>
      </w:r>
    </w:p>
    <w:p w:rsidR="001612EB" w:rsidRDefault="0032342B" w:rsidP="001612EB">
      <w:pPr>
        <w:spacing w:after="0"/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Shaun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A603BE">
        <w:rPr>
          <w:rFonts w:ascii="Century Gothic" w:hAnsi="Century Gothic"/>
          <w:sz w:val="24"/>
          <w:szCs w:val="24"/>
        </w:rPr>
        <w:t xml:space="preserve">Crooks                                       </w:t>
      </w:r>
      <w:r w:rsidR="001612EB">
        <w:rPr>
          <w:rFonts w:ascii="Century Gothic" w:hAnsi="Century Gothic"/>
          <w:sz w:val="24"/>
          <w:szCs w:val="24"/>
        </w:rPr>
        <w:t xml:space="preserve"> </w:t>
      </w:r>
      <w:r w:rsidR="00A603BE">
        <w:rPr>
          <w:rFonts w:ascii="Century Gothic" w:hAnsi="Century Gothic"/>
          <w:sz w:val="24"/>
          <w:szCs w:val="24"/>
        </w:rPr>
        <w:t xml:space="preserve">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  <w:r w:rsidR="001612EB">
        <w:rPr>
          <w:rFonts w:ascii="Century Gothic" w:hAnsi="Century Gothic"/>
          <w:sz w:val="24"/>
          <w:szCs w:val="24"/>
        </w:rPr>
        <w:t>, Grove Academy</w:t>
      </w:r>
    </w:p>
    <w:p w:rsidR="0032342B" w:rsidRPr="008B5877" w:rsidRDefault="001612EB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Super Noodle Eating Champion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Katie </w:t>
      </w:r>
      <w:r w:rsidR="001612EB">
        <w:rPr>
          <w:rFonts w:ascii="Century Gothic" w:hAnsi="Century Gothic"/>
          <w:sz w:val="24"/>
          <w:szCs w:val="24"/>
        </w:rPr>
        <w:t xml:space="preserve">Curran                                        </w:t>
      </w:r>
      <w:r w:rsidR="001612EB">
        <w:rPr>
          <w:rFonts w:ascii="Century Gothic" w:hAnsi="Century Gothic"/>
          <w:sz w:val="24"/>
          <w:szCs w:val="24"/>
        </w:rPr>
        <w:t>Duke of Edinburgh Bronze Award</w:t>
      </w:r>
      <w:r w:rsidR="001612EB">
        <w:rPr>
          <w:rFonts w:ascii="Century Gothic" w:hAnsi="Century Gothic"/>
          <w:sz w:val="24"/>
          <w:szCs w:val="24"/>
        </w:rPr>
        <w:t>, S2-S4 Peer Support</w:t>
      </w:r>
    </w:p>
    <w:p w:rsidR="0032342B" w:rsidRPr="008B5877" w:rsidRDefault="001612EB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Ethan</w:t>
      </w:r>
      <w:r>
        <w:rPr>
          <w:rFonts w:ascii="Century Gothic" w:hAnsi="Century Gothic"/>
          <w:sz w:val="24"/>
          <w:szCs w:val="24"/>
        </w:rPr>
        <w:tab/>
        <w:t xml:space="preserve">Dalziel </w:t>
      </w:r>
      <w:bookmarkStart w:id="0" w:name="_GoBack"/>
      <w:bookmarkEnd w:id="0"/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Jon </w:t>
      </w:r>
      <w:r w:rsidR="0032342B" w:rsidRPr="008B5877">
        <w:rPr>
          <w:rFonts w:ascii="Century Gothic" w:hAnsi="Century Gothic"/>
          <w:sz w:val="24"/>
          <w:szCs w:val="24"/>
        </w:rPr>
        <w:t>Danskin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A603BE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Laura</w:t>
      </w:r>
      <w:r>
        <w:rPr>
          <w:rFonts w:ascii="Century Gothic" w:hAnsi="Century Gothic"/>
          <w:sz w:val="24"/>
          <w:szCs w:val="24"/>
        </w:rPr>
        <w:tab/>
        <w:t xml:space="preserve">Davidson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E6C86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Callum </w:t>
      </w:r>
      <w:r w:rsidR="00A603BE">
        <w:rPr>
          <w:rFonts w:ascii="Century Gothic" w:hAnsi="Century Gothic"/>
          <w:sz w:val="24"/>
          <w:szCs w:val="24"/>
        </w:rPr>
        <w:t xml:space="preserve">Degabriele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Jordan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Deuchars</w:t>
      </w:r>
      <w:r w:rsidR="00A603BE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E6C86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Callum </w:t>
      </w:r>
      <w:r w:rsidR="0032342B" w:rsidRPr="008B5877">
        <w:rPr>
          <w:rFonts w:ascii="Century Gothic" w:hAnsi="Century Gothic"/>
          <w:sz w:val="24"/>
          <w:szCs w:val="24"/>
        </w:rPr>
        <w:t>Duffy</w:t>
      </w:r>
    </w:p>
    <w:p w:rsidR="001E6C86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32342B" w:rsidRPr="008B5877">
        <w:rPr>
          <w:rFonts w:ascii="Century Gothic" w:hAnsi="Century Gothic"/>
          <w:sz w:val="24"/>
          <w:szCs w:val="24"/>
        </w:rPr>
        <w:t>tewart</w:t>
      </w:r>
      <w:r>
        <w:rPr>
          <w:rFonts w:ascii="Century Gothic" w:hAnsi="Century Gothic"/>
          <w:sz w:val="24"/>
          <w:szCs w:val="24"/>
        </w:rPr>
        <w:t xml:space="preserve"> </w:t>
      </w:r>
      <w:r w:rsidR="0032342B" w:rsidRPr="008B5877">
        <w:rPr>
          <w:rFonts w:ascii="Century Gothic" w:hAnsi="Century Gothic"/>
          <w:sz w:val="24"/>
          <w:szCs w:val="24"/>
        </w:rPr>
        <w:t>Duncan</w:t>
      </w:r>
      <w:r w:rsidR="00A603BE">
        <w:rPr>
          <w:rFonts w:ascii="Century Gothic" w:hAnsi="Century Gothic"/>
          <w:sz w:val="24"/>
          <w:szCs w:val="24"/>
        </w:rPr>
        <w:t xml:space="preserve">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Amir Ali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Emami</w:t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Paige</w:t>
      </w:r>
      <w:r w:rsidRPr="008B5877">
        <w:rPr>
          <w:rFonts w:ascii="Century Gothic" w:hAnsi="Century Gothic"/>
          <w:sz w:val="24"/>
          <w:szCs w:val="24"/>
        </w:rPr>
        <w:tab/>
        <w:t>Farrell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William F</w:t>
      </w:r>
      <w:r w:rsidR="0032342B" w:rsidRPr="008B5877">
        <w:rPr>
          <w:rFonts w:ascii="Century Gothic" w:hAnsi="Century Gothic"/>
          <w:sz w:val="24"/>
          <w:szCs w:val="24"/>
        </w:rPr>
        <w:t>erguson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Adam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Flynn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Sarah</w:t>
      </w:r>
      <w:r w:rsidRPr="008B5877">
        <w:rPr>
          <w:rFonts w:ascii="Century Gothic" w:hAnsi="Century Gothic"/>
          <w:sz w:val="24"/>
          <w:szCs w:val="24"/>
        </w:rPr>
        <w:tab/>
        <w:t>Flynn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Mariana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Fonseca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Rebecca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Fraser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Sarah</w:t>
      </w:r>
      <w:r w:rsidRPr="008B5877">
        <w:rPr>
          <w:rFonts w:ascii="Century Gothic" w:hAnsi="Century Gothic"/>
          <w:sz w:val="24"/>
          <w:szCs w:val="24"/>
        </w:rPr>
        <w:tab/>
        <w:t>Fraser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Lewis</w:t>
      </w:r>
      <w:r w:rsidRPr="008B5877">
        <w:rPr>
          <w:rFonts w:ascii="Century Gothic" w:hAnsi="Century Gothic"/>
          <w:sz w:val="24"/>
          <w:szCs w:val="24"/>
        </w:rPr>
        <w:tab/>
        <w:t>Fyfe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Fyfe </w:t>
      </w:r>
      <w:r w:rsidR="0032342B" w:rsidRPr="008B5877">
        <w:rPr>
          <w:rFonts w:ascii="Century Gothic" w:hAnsi="Century Gothic"/>
          <w:sz w:val="24"/>
          <w:szCs w:val="24"/>
        </w:rPr>
        <w:t>Galbraith</w:t>
      </w:r>
      <w:r w:rsidR="00A603BE"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Struan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A603BE">
        <w:rPr>
          <w:rFonts w:ascii="Century Gothic" w:hAnsi="Century Gothic"/>
          <w:sz w:val="24"/>
          <w:szCs w:val="24"/>
        </w:rPr>
        <w:t xml:space="preserve">Gartley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Andrew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Gemmell</w:t>
      </w:r>
      <w:r w:rsidR="00A603BE">
        <w:rPr>
          <w:rFonts w:ascii="Century Gothic" w:hAnsi="Century Gothic"/>
          <w:sz w:val="24"/>
          <w:szCs w:val="24"/>
        </w:rPr>
        <w:t xml:space="preserve">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Kyle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Gilchrist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Ben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Gray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Zoe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Grundy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Harriet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A603BE">
        <w:rPr>
          <w:rFonts w:ascii="Century Gothic" w:hAnsi="Century Gothic"/>
          <w:sz w:val="24"/>
          <w:szCs w:val="24"/>
        </w:rPr>
        <w:t xml:space="preserve">Hart 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Zoe </w:t>
      </w:r>
      <w:r w:rsidR="0032342B" w:rsidRPr="008B5877">
        <w:rPr>
          <w:rFonts w:ascii="Century Gothic" w:hAnsi="Century Gothic"/>
          <w:sz w:val="24"/>
          <w:szCs w:val="24"/>
        </w:rPr>
        <w:t>Heggie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1E6C86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Kenzie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Heyworth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Antonia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A603BE">
        <w:rPr>
          <w:rFonts w:ascii="Century Gothic" w:hAnsi="Century Gothic"/>
          <w:sz w:val="24"/>
          <w:szCs w:val="24"/>
        </w:rPr>
        <w:t xml:space="preserve">Holligan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Matthew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Hurrell</w:t>
      </w:r>
      <w:r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Halima </w:t>
      </w:r>
      <w:r w:rsidR="0032342B" w:rsidRPr="008B5877">
        <w:rPr>
          <w:rFonts w:ascii="Century Gothic" w:hAnsi="Century Gothic"/>
          <w:sz w:val="24"/>
          <w:szCs w:val="24"/>
        </w:rPr>
        <w:t>Hussein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A603BE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Dana</w:t>
      </w:r>
      <w:r>
        <w:rPr>
          <w:rFonts w:ascii="Century Gothic" w:hAnsi="Century Gothic"/>
          <w:sz w:val="24"/>
          <w:szCs w:val="24"/>
        </w:rPr>
        <w:tab/>
        <w:t xml:space="preserve">Hutton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0670AA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Kirsty </w:t>
      </w:r>
      <w:r w:rsidR="0032342B" w:rsidRPr="008B5877">
        <w:rPr>
          <w:rFonts w:ascii="Century Gothic" w:hAnsi="Century Gothic"/>
          <w:sz w:val="24"/>
          <w:szCs w:val="24"/>
        </w:rPr>
        <w:t>Jessop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Sara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Karim</w:t>
      </w:r>
      <w:r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Kamal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Kaskasoli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Anna </w:t>
      </w:r>
      <w:r w:rsidR="0032342B" w:rsidRPr="008B5877">
        <w:rPr>
          <w:rFonts w:ascii="Century Gothic" w:hAnsi="Century Gothic"/>
          <w:sz w:val="24"/>
          <w:szCs w:val="24"/>
        </w:rPr>
        <w:t>Kellner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lastRenderedPageBreak/>
        <w:t>Andrew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Kelly</w:t>
      </w:r>
      <w:r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Ashleigh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Kerr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Zoe </w:t>
      </w:r>
      <w:r w:rsidR="0032342B" w:rsidRPr="008B5877">
        <w:rPr>
          <w:rFonts w:ascii="Century Gothic" w:hAnsi="Century Gothic"/>
          <w:sz w:val="24"/>
          <w:szCs w:val="24"/>
        </w:rPr>
        <w:t>Kerr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Jade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Kiersten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Clare</w:t>
      </w:r>
      <w:r w:rsidRPr="008B5877">
        <w:rPr>
          <w:rFonts w:ascii="Century Gothic" w:hAnsi="Century Gothic"/>
          <w:sz w:val="24"/>
          <w:szCs w:val="24"/>
        </w:rPr>
        <w:tab/>
        <w:t>Laurence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Hannah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Law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Connor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Learmonth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James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Leslie</w:t>
      </w:r>
      <w:r w:rsidRPr="008B5877">
        <w:rPr>
          <w:rFonts w:ascii="Century Gothic" w:hAnsi="Century Gothic"/>
          <w:sz w:val="24"/>
          <w:szCs w:val="24"/>
        </w:rPr>
        <w:tab/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Sarah</w:t>
      </w:r>
      <w:r w:rsidRPr="008B5877">
        <w:rPr>
          <w:rFonts w:ascii="Century Gothic" w:hAnsi="Century Gothic"/>
          <w:sz w:val="24"/>
          <w:szCs w:val="24"/>
        </w:rPr>
        <w:tab/>
        <w:t>Leslie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Jessica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Ling</w:t>
      </w:r>
      <w:r w:rsidRPr="008B5877">
        <w:rPr>
          <w:rFonts w:ascii="Century Gothic" w:hAnsi="Century Gothic"/>
          <w:sz w:val="24"/>
          <w:szCs w:val="24"/>
        </w:rPr>
        <w:tab/>
      </w:r>
    </w:p>
    <w:p w:rsidR="000670AA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Michae</w:t>
      </w:r>
      <w:r w:rsidR="008B5877">
        <w:rPr>
          <w:rFonts w:ascii="Century Gothic" w:hAnsi="Century Gothic"/>
          <w:sz w:val="24"/>
          <w:szCs w:val="24"/>
        </w:rPr>
        <w:t xml:space="preserve">l </w:t>
      </w:r>
      <w:r w:rsidR="008C5E3D">
        <w:rPr>
          <w:rFonts w:ascii="Century Gothic" w:hAnsi="Century Gothic"/>
          <w:sz w:val="24"/>
          <w:szCs w:val="24"/>
        </w:rPr>
        <w:t xml:space="preserve">Linton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Sophie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MacGregor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Megan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Mackenzie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Adam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Maclean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Eilidh </w:t>
      </w:r>
      <w:r w:rsidR="008C5E3D">
        <w:rPr>
          <w:rFonts w:ascii="Century Gothic" w:hAnsi="Century Gothic"/>
          <w:sz w:val="24"/>
          <w:szCs w:val="24"/>
        </w:rPr>
        <w:t xml:space="preserve">Maclean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Ronan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Maclean</w:t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Amber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Macleerie</w:t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Leen </w:t>
      </w:r>
      <w:r w:rsidR="0032342B" w:rsidRPr="008B5877">
        <w:rPr>
          <w:rFonts w:ascii="Century Gothic" w:hAnsi="Century Gothic"/>
          <w:sz w:val="24"/>
          <w:szCs w:val="24"/>
        </w:rPr>
        <w:t>Makenchi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Nairn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Markie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Lucy </w:t>
      </w:r>
      <w:r w:rsidR="0032342B" w:rsidRPr="008B5877">
        <w:rPr>
          <w:rFonts w:ascii="Century Gothic" w:hAnsi="Century Gothic"/>
          <w:sz w:val="24"/>
          <w:szCs w:val="24"/>
        </w:rPr>
        <w:t>McArthur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Thomas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McCourt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Adam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McDevitt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Jake </w:t>
      </w:r>
      <w:r w:rsidR="0032342B" w:rsidRPr="008B5877">
        <w:rPr>
          <w:rFonts w:ascii="Century Gothic" w:hAnsi="Century Gothic"/>
          <w:sz w:val="24"/>
          <w:szCs w:val="24"/>
        </w:rPr>
        <w:t>McGuire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Jay </w:t>
      </w:r>
      <w:r w:rsidR="0032342B" w:rsidRPr="008B5877">
        <w:rPr>
          <w:rFonts w:ascii="Century Gothic" w:hAnsi="Century Gothic"/>
          <w:sz w:val="24"/>
          <w:szCs w:val="24"/>
        </w:rPr>
        <w:t>McKendry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Katie </w:t>
      </w:r>
      <w:r w:rsidR="0032342B" w:rsidRPr="008B5877">
        <w:rPr>
          <w:rFonts w:ascii="Century Gothic" w:hAnsi="Century Gothic"/>
          <w:sz w:val="24"/>
          <w:szCs w:val="24"/>
        </w:rPr>
        <w:t>McLennan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Heather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McMurdo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Sarah</w:t>
      </w:r>
      <w:r w:rsidRPr="008B5877">
        <w:rPr>
          <w:rFonts w:ascii="Century Gothic" w:hAnsi="Century Gothic"/>
          <w:sz w:val="24"/>
          <w:szCs w:val="24"/>
        </w:rPr>
        <w:tab/>
        <w:t>Mill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James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Moncur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Caitlin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Morgan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Caelan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Mullay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Charlie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Mullay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Molly </w:t>
      </w:r>
      <w:r w:rsidR="0032342B" w:rsidRPr="008B5877">
        <w:rPr>
          <w:rFonts w:ascii="Century Gothic" w:hAnsi="Century Gothic"/>
          <w:sz w:val="24"/>
          <w:szCs w:val="24"/>
        </w:rPr>
        <w:t>Murphy</w:t>
      </w:r>
      <w:r w:rsidR="000A30CC" w:rsidRPr="000A30CC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Hamish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Neil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Fraser</w:t>
      </w:r>
      <w:r w:rsidRPr="008B5877">
        <w:rPr>
          <w:rFonts w:ascii="Century Gothic" w:hAnsi="Century Gothic"/>
          <w:sz w:val="24"/>
          <w:szCs w:val="24"/>
        </w:rPr>
        <w:tab/>
        <w:t>Nicholson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1B22F3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Erin </w:t>
      </w:r>
      <w:r w:rsidR="0032342B" w:rsidRPr="008B5877">
        <w:rPr>
          <w:rFonts w:ascii="Century Gothic" w:hAnsi="Century Gothic"/>
          <w:sz w:val="24"/>
          <w:szCs w:val="24"/>
        </w:rPr>
        <w:t>Nicoll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D</w:t>
      </w:r>
      <w:r w:rsidR="000A30CC">
        <w:rPr>
          <w:rFonts w:ascii="Century Gothic" w:hAnsi="Century Gothic"/>
          <w:sz w:val="24"/>
          <w:szCs w:val="24"/>
        </w:rPr>
        <w:t>uke of Edinburgh Bronze Award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Calum </w:t>
      </w:r>
      <w:r w:rsidR="008C5E3D">
        <w:rPr>
          <w:rFonts w:ascii="Century Gothic" w:hAnsi="Century Gothic"/>
          <w:sz w:val="24"/>
          <w:szCs w:val="24"/>
        </w:rPr>
        <w:t xml:space="preserve">O'Rourke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Lucy </w:t>
      </w:r>
      <w:r w:rsidR="008C5E3D">
        <w:rPr>
          <w:rFonts w:ascii="Century Gothic" w:hAnsi="Century Gothic"/>
          <w:sz w:val="24"/>
          <w:szCs w:val="24"/>
        </w:rPr>
        <w:t xml:space="preserve">Pandrich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Megan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Pearson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Jeep </w:t>
      </w:r>
      <w:r w:rsidR="0032342B" w:rsidRPr="008B5877">
        <w:rPr>
          <w:rFonts w:ascii="Century Gothic" w:hAnsi="Century Gothic"/>
          <w:sz w:val="24"/>
          <w:szCs w:val="24"/>
        </w:rPr>
        <w:t>Pedseekiaw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Megan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Pert</w:t>
      </w:r>
      <w:r w:rsidR="000A30CC" w:rsidRPr="000A30CC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Dylan</w:t>
      </w:r>
      <w:r w:rsidRPr="008B5877">
        <w:rPr>
          <w:rFonts w:ascii="Century Gothic" w:hAnsi="Century Gothic"/>
          <w:sz w:val="24"/>
          <w:szCs w:val="24"/>
        </w:rPr>
        <w:tab/>
        <w:t>Petrie</w:t>
      </w:r>
      <w:r w:rsidR="000A30CC" w:rsidRPr="000A30CC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Michael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Prevost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Holly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Quinn 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2C34E2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Aidan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Raffle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2C34E2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Chloe </w:t>
      </w:r>
      <w:r w:rsidR="0032342B" w:rsidRPr="008B5877">
        <w:rPr>
          <w:rFonts w:ascii="Century Gothic" w:hAnsi="Century Gothic"/>
          <w:sz w:val="24"/>
          <w:szCs w:val="24"/>
        </w:rPr>
        <w:t>Randall</w:t>
      </w:r>
    </w:p>
    <w:p w:rsidR="002C34E2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James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Reilly</w:t>
      </w:r>
    </w:p>
    <w:p w:rsidR="002C34E2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Thomas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Rhind</w:t>
      </w:r>
    </w:p>
    <w:p w:rsidR="002C34E2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Isabelle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Rice</w:t>
      </w:r>
    </w:p>
    <w:p w:rsidR="002C34E2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Aimee </w:t>
      </w:r>
      <w:r w:rsidR="0032342B" w:rsidRPr="008B5877">
        <w:rPr>
          <w:rFonts w:ascii="Century Gothic" w:hAnsi="Century Gothic"/>
          <w:sz w:val="24"/>
          <w:szCs w:val="24"/>
        </w:rPr>
        <w:t>Robb</w:t>
      </w:r>
      <w:r w:rsidR="008C5E3D">
        <w:rPr>
          <w:rFonts w:ascii="Century Gothic" w:hAnsi="Century Gothic"/>
          <w:sz w:val="24"/>
          <w:szCs w:val="24"/>
        </w:rPr>
        <w:t xml:space="preserve">                                                                         </w:t>
      </w:r>
      <w:r w:rsidR="000A30CC" w:rsidRPr="000A30CC">
        <w:rPr>
          <w:rFonts w:ascii="Century Gothic" w:hAnsi="Century Gothic"/>
          <w:sz w:val="24"/>
          <w:szCs w:val="24"/>
        </w:rPr>
        <w:t xml:space="preserve">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2C34E2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Christian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Robert</w:t>
      </w:r>
      <w:r w:rsidR="002C34E2" w:rsidRPr="008B5877">
        <w:rPr>
          <w:rFonts w:ascii="Century Gothic" w:hAnsi="Century Gothic"/>
          <w:sz w:val="24"/>
          <w:szCs w:val="24"/>
        </w:rPr>
        <w:t>son</w:t>
      </w:r>
      <w:r w:rsidR="002C34E2"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Katie </w:t>
      </w:r>
      <w:r w:rsidR="008C5E3D">
        <w:rPr>
          <w:rFonts w:ascii="Century Gothic" w:hAnsi="Century Gothic"/>
          <w:sz w:val="24"/>
          <w:szCs w:val="24"/>
        </w:rPr>
        <w:t xml:space="preserve">Robertson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Owen </w:t>
      </w:r>
      <w:r w:rsidR="0032342B" w:rsidRPr="008B5877">
        <w:rPr>
          <w:rFonts w:ascii="Century Gothic" w:hAnsi="Century Gothic"/>
          <w:sz w:val="24"/>
          <w:szCs w:val="24"/>
        </w:rPr>
        <w:t>Robertson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Katie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8C5E3D">
        <w:rPr>
          <w:rFonts w:ascii="Century Gothic" w:hAnsi="Century Gothic"/>
          <w:sz w:val="24"/>
          <w:szCs w:val="24"/>
        </w:rPr>
        <w:t xml:space="preserve">Roger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Fraser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Ross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James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Shepherd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Michael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Shepherd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Niamh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Shiel</w:t>
      </w:r>
      <w:r w:rsidRPr="008B5877">
        <w:rPr>
          <w:rFonts w:ascii="Century Gothic" w:hAnsi="Century Gothic"/>
          <w:sz w:val="24"/>
          <w:szCs w:val="24"/>
        </w:rPr>
        <w:tab/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Jeanna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Simpson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Beth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Smith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Georgia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Smith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Fraser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Steedman</w:t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Emma </w:t>
      </w:r>
      <w:r w:rsidR="0032342B" w:rsidRPr="008B5877">
        <w:rPr>
          <w:rFonts w:ascii="Century Gothic" w:hAnsi="Century Gothic"/>
          <w:sz w:val="24"/>
          <w:szCs w:val="24"/>
        </w:rPr>
        <w:t>Steele</w:t>
      </w:r>
      <w:r w:rsidR="0032342B"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Megan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Stewart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Elise </w:t>
      </w:r>
      <w:r w:rsidR="00050726">
        <w:rPr>
          <w:rFonts w:ascii="Century Gothic" w:hAnsi="Century Gothic"/>
          <w:sz w:val="24"/>
          <w:szCs w:val="24"/>
        </w:rPr>
        <w:t xml:space="preserve">Stone  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Erin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Sturrock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Joseph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Sweeney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P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Kerr </w:t>
      </w:r>
      <w:r w:rsidR="0032342B" w:rsidRPr="008B5877">
        <w:rPr>
          <w:rFonts w:ascii="Century Gothic" w:hAnsi="Century Gothic"/>
          <w:sz w:val="24"/>
          <w:szCs w:val="24"/>
        </w:rPr>
        <w:t>Tait</w:t>
      </w:r>
    </w:p>
    <w:p w:rsidR="008B5877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Sofie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Tait     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Anish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Tewari</w:t>
      </w:r>
      <w:r w:rsidRPr="008B5877">
        <w:rPr>
          <w:rFonts w:ascii="Century Gothic" w:hAnsi="Century Gothic"/>
          <w:sz w:val="24"/>
          <w:szCs w:val="24"/>
        </w:rPr>
        <w:tab/>
      </w:r>
    </w:p>
    <w:p w:rsidR="008B5877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Christopher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Thomson</w:t>
      </w:r>
      <w:r w:rsidRPr="008B5877">
        <w:rPr>
          <w:rFonts w:ascii="Century Gothic" w:hAnsi="Century Gothic"/>
          <w:sz w:val="24"/>
          <w:szCs w:val="24"/>
        </w:rPr>
        <w:tab/>
      </w:r>
    </w:p>
    <w:p w:rsidR="008B5877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Sarah</w:t>
      </w:r>
      <w:r w:rsidRPr="008B5877">
        <w:rPr>
          <w:rFonts w:ascii="Century Gothic" w:hAnsi="Century Gothic"/>
          <w:sz w:val="24"/>
          <w:szCs w:val="24"/>
        </w:rPr>
        <w:tab/>
        <w:t>Thomson</w:t>
      </w:r>
      <w:r w:rsidR="000A30CC" w:rsidRPr="000A30CC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Rachael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Tierney</w:t>
      </w:r>
      <w:r w:rsidR="000A30CC" w:rsidRPr="000A30CC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lastRenderedPageBreak/>
        <w:t>Finn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Toohey</w:t>
      </w:r>
      <w:r w:rsidRPr="008B5877">
        <w:rPr>
          <w:rFonts w:ascii="Century Gothic" w:hAnsi="Century Gothic"/>
          <w:sz w:val="24"/>
          <w:szCs w:val="24"/>
        </w:rPr>
        <w:tab/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Ruth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Turpie   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Conar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="00050726">
        <w:rPr>
          <w:rFonts w:ascii="Century Gothic" w:hAnsi="Century Gothic"/>
          <w:sz w:val="24"/>
          <w:szCs w:val="24"/>
        </w:rPr>
        <w:t xml:space="preserve">Tweed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Mohammed </w:t>
      </w:r>
      <w:r w:rsidR="0032342B" w:rsidRPr="008B5877">
        <w:rPr>
          <w:rFonts w:ascii="Century Gothic" w:hAnsi="Century Gothic"/>
          <w:sz w:val="24"/>
          <w:szCs w:val="24"/>
        </w:rPr>
        <w:t>Usman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Thetis</w:t>
      </w:r>
      <w:r w:rsidRPr="008B5877">
        <w:rPr>
          <w:rFonts w:ascii="Century Gothic" w:hAnsi="Century Gothic"/>
          <w:sz w:val="24"/>
          <w:szCs w:val="24"/>
        </w:rPr>
        <w:tab/>
        <w:t>Vlachaki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Walker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Lauren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Walker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Martin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Walker</w:t>
      </w:r>
    </w:p>
    <w:p w:rsidR="0032342B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Eve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Wallace</w:t>
      </w:r>
      <w:r w:rsidRPr="008B5877">
        <w:rPr>
          <w:rFonts w:ascii="Century Gothic" w:hAnsi="Century Gothic"/>
          <w:sz w:val="24"/>
          <w:szCs w:val="24"/>
        </w:rPr>
        <w:tab/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Lani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Whitton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Connor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Wilson</w:t>
      </w:r>
    </w:p>
    <w:p w:rsid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Kaitlyn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Wilson</w:t>
      </w:r>
    </w:p>
    <w:p w:rsidR="008B5877" w:rsidRDefault="008B5877" w:rsidP="003234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Lauren </w:t>
      </w:r>
      <w:r w:rsidR="0032342B" w:rsidRPr="008B5877">
        <w:rPr>
          <w:rFonts w:ascii="Century Gothic" w:hAnsi="Century Gothic"/>
          <w:sz w:val="24"/>
          <w:szCs w:val="24"/>
        </w:rPr>
        <w:t>Witte</w:t>
      </w:r>
      <w:r w:rsidR="00050726">
        <w:rPr>
          <w:rFonts w:ascii="Century Gothic" w:hAnsi="Century Gothic"/>
          <w:sz w:val="24"/>
          <w:szCs w:val="24"/>
        </w:rPr>
        <w:t xml:space="preserve">    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BA77F5" w:rsidRPr="008B5877" w:rsidRDefault="0032342B" w:rsidP="0032342B">
      <w:pPr>
        <w:rPr>
          <w:rFonts w:ascii="Century Gothic" w:hAnsi="Century Gothic"/>
          <w:sz w:val="24"/>
          <w:szCs w:val="24"/>
        </w:rPr>
      </w:pPr>
      <w:r w:rsidRPr="008B5877">
        <w:rPr>
          <w:rFonts w:ascii="Century Gothic" w:hAnsi="Century Gothic"/>
          <w:sz w:val="24"/>
          <w:szCs w:val="24"/>
        </w:rPr>
        <w:t>Hannah</w:t>
      </w:r>
      <w:r w:rsidR="008B5877">
        <w:rPr>
          <w:rFonts w:ascii="Century Gothic" w:hAnsi="Century Gothic"/>
          <w:sz w:val="24"/>
          <w:szCs w:val="24"/>
        </w:rPr>
        <w:t xml:space="preserve"> </w:t>
      </w:r>
      <w:r w:rsidRPr="008B5877">
        <w:rPr>
          <w:rFonts w:ascii="Century Gothic" w:hAnsi="Century Gothic"/>
          <w:sz w:val="24"/>
          <w:szCs w:val="24"/>
        </w:rPr>
        <w:t>Wright</w:t>
      </w:r>
      <w:r w:rsidR="00050726">
        <w:rPr>
          <w:rFonts w:ascii="Century Gothic" w:hAnsi="Century Gothic"/>
          <w:sz w:val="24"/>
          <w:szCs w:val="24"/>
        </w:rPr>
        <w:t xml:space="preserve">                                                                      </w:t>
      </w:r>
      <w:r w:rsidR="000A30CC">
        <w:rPr>
          <w:rFonts w:ascii="Century Gothic" w:hAnsi="Century Gothic"/>
          <w:sz w:val="24"/>
          <w:szCs w:val="24"/>
        </w:rPr>
        <w:t>Duke of Edinburgh Bronze Award</w:t>
      </w:r>
    </w:p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8B5877" w:rsidRDefault="008B5877" w:rsidP="0032342B"/>
    <w:p w:rsidR="00F0108B" w:rsidRDefault="00F0108B" w:rsidP="00F010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0108B" w:rsidRDefault="00F0108B" w:rsidP="00F010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77F5" w:rsidRDefault="00762BC7" w:rsidP="00BA77F5">
      <w:pPr>
        <w:pStyle w:val="GroveText1"/>
        <w:tabs>
          <w:tab w:val="right" w:leader="dot" w:pos="1049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6F9EB8" wp14:editId="2C28D3E2">
            <wp:simplePos x="0" y="0"/>
            <wp:positionH relativeFrom="page">
              <wp:posOffset>3035935</wp:posOffset>
            </wp:positionH>
            <wp:positionV relativeFrom="paragraph">
              <wp:posOffset>78550</wp:posOffset>
            </wp:positionV>
            <wp:extent cx="1699895" cy="1757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F5" w:rsidRDefault="00BA77F5" w:rsidP="00BA77F5">
      <w:pPr>
        <w:pStyle w:val="GroveText1"/>
        <w:tabs>
          <w:tab w:val="right" w:leader="dot" w:pos="10490"/>
        </w:tabs>
        <w:rPr>
          <w:b/>
          <w:bCs/>
        </w:rPr>
      </w:pPr>
    </w:p>
    <w:p w:rsidR="00BA77F5" w:rsidRDefault="00BA77F5" w:rsidP="00BA77F5">
      <w:pPr>
        <w:pStyle w:val="GroveHeading1"/>
      </w:pPr>
    </w:p>
    <w:p w:rsidR="00BA77F5" w:rsidRDefault="00BA77F5" w:rsidP="00BA77F5">
      <w:pPr>
        <w:spacing w:after="0" w:line="240" w:lineRule="auto"/>
      </w:pPr>
    </w:p>
    <w:p w:rsidR="0041286F" w:rsidRDefault="00BA77F5" w:rsidP="008B5877">
      <w:pPr>
        <w:pStyle w:val="GroveHeading1"/>
        <w:rPr>
          <w:sz w:val="28"/>
        </w:rPr>
      </w:pPr>
      <w:r>
        <w:br w:type="page"/>
      </w:r>
      <w:r w:rsidR="00FF12D5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3097978" wp14:editId="2D85D5D3">
            <wp:simplePos x="0" y="0"/>
            <wp:positionH relativeFrom="page">
              <wp:align>center</wp:align>
            </wp:positionH>
            <wp:positionV relativeFrom="paragraph">
              <wp:posOffset>158115</wp:posOffset>
            </wp:positionV>
            <wp:extent cx="1145700" cy="1184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00" cy="118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86F" w:rsidSect="008A13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851" w:bottom="1418" w:left="1134" w:header="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6B" w:rsidRDefault="0034046B">
      <w:pPr>
        <w:spacing w:after="0" w:line="240" w:lineRule="auto"/>
      </w:pPr>
      <w:r>
        <w:separator/>
      </w:r>
    </w:p>
  </w:endnote>
  <w:endnote w:type="continuationSeparator" w:id="0">
    <w:p w:rsidR="0034046B" w:rsidRDefault="0034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B" w:rsidRDefault="0034046B">
    <w:pPr>
      <w:pStyle w:val="Footer"/>
    </w:pPr>
    <w:r w:rsidRPr="006B2E5B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14E38A5" wp14:editId="20DFEF3B">
              <wp:simplePos x="0" y="0"/>
              <wp:positionH relativeFrom="column">
                <wp:posOffset>-327660</wp:posOffset>
              </wp:positionH>
              <wp:positionV relativeFrom="paragraph">
                <wp:posOffset>-132715</wp:posOffset>
              </wp:positionV>
              <wp:extent cx="7418705" cy="628650"/>
              <wp:effectExtent l="19050" t="57150" r="106045" b="76200"/>
              <wp:wrapNone/>
              <wp:docPr id="77" name="Flowchart: Document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418705" cy="62865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1324"/>
                          <a:gd name="connsiteX1" fmla="*/ 21600 w 21600"/>
                          <a:gd name="connsiteY1" fmla="*/ 0 h 21324"/>
                          <a:gd name="connsiteX2" fmla="*/ 21600 w 21600"/>
                          <a:gd name="connsiteY2" fmla="*/ 17322 h 21324"/>
                          <a:gd name="connsiteX3" fmla="*/ 0 w 21600"/>
                          <a:gd name="connsiteY3" fmla="*/ 20172 h 21324"/>
                          <a:gd name="connsiteX4" fmla="*/ 0 w 21600"/>
                          <a:gd name="connsiteY4" fmla="*/ 0 h 21324"/>
                          <a:gd name="connsiteX0" fmla="*/ 0 w 21600"/>
                          <a:gd name="connsiteY0" fmla="*/ 0 h 21357"/>
                          <a:gd name="connsiteX1" fmla="*/ 21600 w 21600"/>
                          <a:gd name="connsiteY1" fmla="*/ 0 h 21357"/>
                          <a:gd name="connsiteX2" fmla="*/ 21600 w 21600"/>
                          <a:gd name="connsiteY2" fmla="*/ 17322 h 21357"/>
                          <a:gd name="connsiteX3" fmla="*/ 0 w 21600"/>
                          <a:gd name="connsiteY3" fmla="*/ 20172 h 21357"/>
                          <a:gd name="connsiteX4" fmla="*/ 0 w 21600"/>
                          <a:gd name="connsiteY4" fmla="*/ 0 h 21357"/>
                          <a:gd name="connsiteX0" fmla="*/ 0 w 21600"/>
                          <a:gd name="connsiteY0" fmla="*/ 0 h 21357"/>
                          <a:gd name="connsiteX1" fmla="*/ 21600 w 21600"/>
                          <a:gd name="connsiteY1" fmla="*/ 0 h 21357"/>
                          <a:gd name="connsiteX2" fmla="*/ 21600 w 21600"/>
                          <a:gd name="connsiteY2" fmla="*/ 17322 h 21357"/>
                          <a:gd name="connsiteX3" fmla="*/ 0 w 21600"/>
                          <a:gd name="connsiteY3" fmla="*/ 20172 h 21357"/>
                          <a:gd name="connsiteX4" fmla="*/ 0 w 21600"/>
                          <a:gd name="connsiteY4" fmla="*/ 0 h 21357"/>
                          <a:gd name="connsiteX0" fmla="*/ 0 w 21600"/>
                          <a:gd name="connsiteY0" fmla="*/ 0 h 20810"/>
                          <a:gd name="connsiteX1" fmla="*/ 21600 w 21600"/>
                          <a:gd name="connsiteY1" fmla="*/ 0 h 20810"/>
                          <a:gd name="connsiteX2" fmla="*/ 21600 w 21600"/>
                          <a:gd name="connsiteY2" fmla="*/ 9654 h 20810"/>
                          <a:gd name="connsiteX3" fmla="*/ 0 w 21600"/>
                          <a:gd name="connsiteY3" fmla="*/ 20172 h 20810"/>
                          <a:gd name="connsiteX4" fmla="*/ 0 w 21600"/>
                          <a:gd name="connsiteY4" fmla="*/ 0 h 208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081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9654"/>
                            </a:lnTo>
                            <a:cubicBezTo>
                              <a:pt x="10220" y="9934"/>
                              <a:pt x="10872" y="23922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7598D9">
                              <a:shade val="51000"/>
                              <a:satMod val="130000"/>
                            </a:srgbClr>
                          </a:gs>
                          <a:gs pos="80000">
                            <a:srgbClr val="7598D9">
                              <a:shade val="93000"/>
                              <a:satMod val="130000"/>
                            </a:srgbClr>
                          </a:gs>
                          <a:gs pos="100000">
                            <a:srgbClr val="7598D9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7598D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34046B" w:rsidRDefault="0034046B" w:rsidP="006B2E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E38A5" id="_x0000_s1030" style="position:absolute;margin-left:-25.8pt;margin-top:-10.45pt;width:584.15pt;height:49.5pt;rotation:18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0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" adj="-11796480,,5400" path="m,l21600,r,9654c10220,9934,10872,23922,,20172l,xe" fillcolor="#4a6cac" strokecolor="#7094d7">
              <v:fill color2="#618fe4" rotate="t" angle="180" colors="0 #4a6cac;52429f #638fe1;1 #618fe4" focus="100%" type="gradient">
                <o:fill v:ext="view" type="gradientUnscaled"/>
              </v:fill>
              <v:stroke joinstyle="miter"/>
              <v:shadow on="t" color="black" opacity="26214f" origin="-.5" offset="3pt,0"/>
              <v:formulas/>
              <v:path arrowok="t" o:connecttype="custom" o:connectlocs="0,0;7418705,0;7418705,291638;0,609377;0,0" o:connectangles="0,0,0,0,0" textboxrect="0,0,21600,20810"/>
              <v:textbox>
                <w:txbxContent>
                  <w:p w:rsidR="001A2E29" w:rsidRDefault="001A2E29" w:rsidP="006B2E5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B2E5B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9E96361" wp14:editId="19965BE1">
              <wp:simplePos x="0" y="0"/>
              <wp:positionH relativeFrom="column">
                <wp:posOffset>4728845</wp:posOffset>
              </wp:positionH>
              <wp:positionV relativeFrom="paragraph">
                <wp:posOffset>-437515</wp:posOffset>
              </wp:positionV>
              <wp:extent cx="2389505" cy="939165"/>
              <wp:effectExtent l="57150" t="0" r="67945" b="108585"/>
              <wp:wrapNone/>
              <wp:docPr id="78" name="Group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389505" cy="939165"/>
                        <a:chOff x="0" y="0"/>
                        <a:chExt cx="3939540" cy="2110359"/>
                      </a:xfrm>
                    </wpg:grpSpPr>
                    <wps:wsp>
                      <wps:cNvPr id="79" name="Freeform 15"/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939540" cy="2110105"/>
                        </a:xfrm>
                        <a:custGeom>
                          <a:avLst/>
                          <a:gdLst>
                            <a:gd name="T0" fmla="*/ 7224 w 7224"/>
                            <a:gd name="T1" fmla="*/ 966 h 3869"/>
                            <a:gd name="T2" fmla="*/ 0 w 7224"/>
                            <a:gd name="T3" fmla="*/ 0 h 3869"/>
                            <a:gd name="T4" fmla="*/ 7224 w 7224"/>
                            <a:gd name="T5" fmla="*/ 384 h 3869"/>
                            <a:gd name="T6" fmla="*/ 7224 w 7224"/>
                            <a:gd name="T7" fmla="*/ 966 h 3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24" h="3869">
                              <a:moveTo>
                                <a:pt x="7224" y="966"/>
                              </a:moveTo>
                              <a:cubicBezTo>
                                <a:pt x="1719" y="3869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989" y="3340"/>
                                <a:pt x="7224" y="384"/>
                              </a:cubicBezTo>
                              <a:cubicBezTo>
                                <a:pt x="7221" y="630"/>
                                <a:pt x="7224" y="978"/>
                                <a:pt x="7224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 w="12700" cmpd="sng">
                          <a:solidFill>
                            <a:srgbClr val="777C84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6"/>
                      <wps:cNvSpPr>
                        <a:spLocks/>
                      </wps:cNvSpPr>
                      <wps:spPr bwMode="auto">
                        <a:xfrm>
                          <a:off x="0" y="24384"/>
                          <a:ext cx="3533140" cy="2085975"/>
                        </a:xfrm>
                        <a:custGeom>
                          <a:avLst/>
                          <a:gdLst>
                            <a:gd name="T0" fmla="*/ 0 w 1097"/>
                            <a:gd name="T1" fmla="*/ 484 h 648"/>
                            <a:gd name="T2" fmla="*/ 1097 w 1097"/>
                            <a:gd name="T3" fmla="*/ 648 h 648"/>
                            <a:gd name="T4" fmla="*/ 0 w 1097"/>
                            <a:gd name="T5" fmla="*/ 386 h 648"/>
                            <a:gd name="T6" fmla="*/ 0 w 1097"/>
                            <a:gd name="T7" fmla="*/ 484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97" h="648">
                              <a:moveTo>
                                <a:pt x="0" y="484"/>
                              </a:moveTo>
                              <a:cubicBezTo>
                                <a:pt x="842" y="94"/>
                                <a:pt x="1076" y="603"/>
                                <a:pt x="1097" y="648"/>
                              </a:cubicBezTo>
                              <a:cubicBezTo>
                                <a:pt x="1097" y="648"/>
                                <a:pt x="946" y="0"/>
                                <a:pt x="0" y="386"/>
                              </a:cubicBez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42617" id="Group 78" o:spid="_x0000_s1026" style="position:absolute;margin-left:372.35pt;margin-top:-34.45pt;width:188.15pt;height:73.95pt;flip:x;z-index:251677696;mso-width-relative:margin;mso-height-relative:margin" coordsize="39395,2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">
              <v:shape id="Freeform 15" o:spid="_x0000_s1027" style="position:absolute;width:39395;height:21101;flip:x y;visibility:visible;mso-wrap-style:square;v-text-anchor:top" coordsize="7224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gnMIA&#10;AADbAAAADwAAAGRycy9kb3ducmV2LnhtbESPT4vCMBTE74LfITxhb5rqwq5Wo4giVNmL//D6aJ5t&#10;sXkpSdTutzcLCx6HmfkNM1u0phYPcr6yrGA4SEAQ51ZXXCg4HTf9MQgfkDXWlknBL3lYzLudGaba&#10;PnlPj0MoRISwT1FBGUKTSunzkgz6gW2Io3e1zmCI0hVSO3xGuKnlKEm+pMGK40KJDa1Kym+Hu1Hw&#10;ed25HM9rn21/TpPjtrDSXTKlPnrtcgoiUBve4f92phV8T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OCcwgAAANsAAAAPAAAAAAAAAAAAAAAAAJgCAABkcnMvZG93&#10;bnJldi54bWxQSwUGAAAAAAQABAD1AAAAhwMAAAAA&#10;" path="m7224,966c1719,3869,,,,,,,1989,3340,7224,384v-3,246,,594,,582xe" fillcolor="#9c0" strokecolor="#adb0b5" strokeweight="1pt">
                <v:shadow on="t" color="black" opacity="26214f" origin=",-.5" offset="0,3pt"/>
                <v:path arrowok="t" o:connecttype="custom" o:connectlocs="3939540,526845;0,0;3939540,209429;3939540,526845" o:connectangles="0,0,0,0"/>
              </v:shape>
              <v:shape id="Freeform 16" o:spid="_x0000_s1028" style="position:absolute;top:243;width:35331;height:20860;visibility:visible;mso-wrap-style:square;v-text-anchor:top" coordsize="109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XR8EA&#10;AADbAAAADwAAAGRycy9kb3ducmV2LnhtbERPXWvCMBR9F/wP4Qp7EU3nQEpnFBE2RESxloFvl+au&#10;LWtuuiTT7t+bB8HHw/lerHrTiis531hW8DpNQBCXVjdcKSjOH5MUhA/IGlvLpOCfPKyWw8ECM21v&#10;fKJrHioRQ9hnqKAOocuk9GVNBv3UdsSR+7bOYIjQVVI7vMVw08pZksylwYZjQ40dbWoqf/I/oyBn&#10;5nCZu8vh+NmP39Kv3b4qfpV6GfXrdxCB+vAUP9xbrSCN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F0fBAAAA2wAAAA8AAAAAAAAAAAAAAAAAmAIAAGRycy9kb3du&#10;cmV2LnhtbFBLBQYAAAAABAAEAPUAAACGAwAAAAA=&#10;" path="m,484c842,94,1076,603,1097,648,1097,648,946,,,386r,98xe" stroked="f">
                <v:shadow on="t" color="black" opacity="26214f" origin=",-.5" offset="0,3pt"/>
                <v:path arrowok="t" o:connecttype="custom" o:connectlocs="0,1558043;3533140,2085975;0,1242572;0,1558043" o:connectangles="0,0,0,0"/>
              </v:shape>
            </v:group>
          </w:pict>
        </mc:Fallback>
      </mc:AlternateContent>
    </w:r>
    <w:r w:rsidRPr="00AB0D83">
      <w:rPr>
        <w:rFonts w:ascii="Century Gothic" w:hAnsi="Century Gothic"/>
        <w:i/>
        <w:sz w:val="20"/>
        <w:szCs w:val="20"/>
      </w:rPr>
      <w:t>Page</w:t>
    </w:r>
    <w:r>
      <w:rPr>
        <w:rFonts w:ascii="Century Gothic" w:hAnsi="Century Gothic"/>
        <w:i/>
        <w:sz w:val="20"/>
        <w:szCs w:val="20"/>
      </w:rPr>
      <w:t xml:space="preserve"> </w:t>
    </w:r>
    <w:r w:rsidRPr="006B2E5B">
      <w:rPr>
        <w:rFonts w:ascii="Century Gothic" w:hAnsi="Century Gothic"/>
        <w:i/>
        <w:sz w:val="20"/>
        <w:szCs w:val="20"/>
      </w:rPr>
      <w:fldChar w:fldCharType="begin"/>
    </w:r>
    <w:r w:rsidRPr="006B2E5B">
      <w:rPr>
        <w:rFonts w:ascii="Century Gothic" w:hAnsi="Century Gothic"/>
        <w:i/>
        <w:sz w:val="20"/>
        <w:szCs w:val="20"/>
      </w:rPr>
      <w:instrText xml:space="preserve"> PAGE   \* MERGEFORMAT </w:instrText>
    </w:r>
    <w:r w:rsidRPr="006B2E5B">
      <w:rPr>
        <w:rFonts w:ascii="Century Gothic" w:hAnsi="Century Gothic"/>
        <w:i/>
        <w:sz w:val="20"/>
        <w:szCs w:val="20"/>
      </w:rPr>
      <w:fldChar w:fldCharType="separate"/>
    </w:r>
    <w:r w:rsidR="001612EB">
      <w:rPr>
        <w:rFonts w:ascii="Century Gothic" w:hAnsi="Century Gothic"/>
        <w:i/>
        <w:noProof/>
        <w:sz w:val="20"/>
        <w:szCs w:val="20"/>
      </w:rPr>
      <w:t>4</w:t>
    </w:r>
    <w:r w:rsidRPr="006B2E5B">
      <w:rPr>
        <w:rFonts w:ascii="Century Gothic" w:hAnsi="Century Gothic"/>
        <w:i/>
        <w:noProof/>
        <w:sz w:val="20"/>
        <w:szCs w:val="20"/>
      </w:rPr>
      <w:fldChar w:fldCharType="end"/>
    </w:r>
  </w:p>
  <w:p w:rsidR="0034046B" w:rsidRDefault="0034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B" w:rsidRPr="00AB0D83" w:rsidRDefault="0034046B" w:rsidP="00AB0D83">
    <w:pPr>
      <w:pStyle w:val="Footer"/>
      <w:tabs>
        <w:tab w:val="clear" w:pos="4680"/>
        <w:tab w:val="clear" w:pos="9360"/>
        <w:tab w:val="right" w:pos="11057"/>
      </w:tabs>
      <w:rPr>
        <w:rFonts w:ascii="Century Gothic" w:hAnsi="Century Gothic"/>
        <w:i/>
        <w:sz w:val="20"/>
        <w:szCs w:val="20"/>
      </w:rPr>
    </w:pPr>
    <w:r w:rsidRPr="00AB0D83"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4F7FD6" wp14:editId="5CE7F7F4">
              <wp:simplePos x="0" y="0"/>
              <wp:positionH relativeFrom="column">
                <wp:posOffset>-384810</wp:posOffset>
              </wp:positionH>
              <wp:positionV relativeFrom="paragraph">
                <wp:posOffset>-125095</wp:posOffset>
              </wp:positionV>
              <wp:extent cx="7418705" cy="628650"/>
              <wp:effectExtent l="19050" t="57150" r="106045" b="76200"/>
              <wp:wrapNone/>
              <wp:docPr id="81" name="Flowchart: Document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418705" cy="62865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1324"/>
                          <a:gd name="connsiteX1" fmla="*/ 21600 w 21600"/>
                          <a:gd name="connsiteY1" fmla="*/ 0 h 21324"/>
                          <a:gd name="connsiteX2" fmla="*/ 21600 w 21600"/>
                          <a:gd name="connsiteY2" fmla="*/ 17322 h 21324"/>
                          <a:gd name="connsiteX3" fmla="*/ 0 w 21600"/>
                          <a:gd name="connsiteY3" fmla="*/ 20172 h 21324"/>
                          <a:gd name="connsiteX4" fmla="*/ 0 w 21600"/>
                          <a:gd name="connsiteY4" fmla="*/ 0 h 21324"/>
                          <a:gd name="connsiteX0" fmla="*/ 0 w 21600"/>
                          <a:gd name="connsiteY0" fmla="*/ 0 h 21357"/>
                          <a:gd name="connsiteX1" fmla="*/ 21600 w 21600"/>
                          <a:gd name="connsiteY1" fmla="*/ 0 h 21357"/>
                          <a:gd name="connsiteX2" fmla="*/ 21600 w 21600"/>
                          <a:gd name="connsiteY2" fmla="*/ 17322 h 21357"/>
                          <a:gd name="connsiteX3" fmla="*/ 0 w 21600"/>
                          <a:gd name="connsiteY3" fmla="*/ 20172 h 21357"/>
                          <a:gd name="connsiteX4" fmla="*/ 0 w 21600"/>
                          <a:gd name="connsiteY4" fmla="*/ 0 h 21357"/>
                          <a:gd name="connsiteX0" fmla="*/ 0 w 21600"/>
                          <a:gd name="connsiteY0" fmla="*/ 0 h 21357"/>
                          <a:gd name="connsiteX1" fmla="*/ 21600 w 21600"/>
                          <a:gd name="connsiteY1" fmla="*/ 0 h 21357"/>
                          <a:gd name="connsiteX2" fmla="*/ 21600 w 21600"/>
                          <a:gd name="connsiteY2" fmla="*/ 17322 h 21357"/>
                          <a:gd name="connsiteX3" fmla="*/ 0 w 21600"/>
                          <a:gd name="connsiteY3" fmla="*/ 20172 h 21357"/>
                          <a:gd name="connsiteX4" fmla="*/ 0 w 21600"/>
                          <a:gd name="connsiteY4" fmla="*/ 0 h 21357"/>
                          <a:gd name="connsiteX0" fmla="*/ 0 w 21600"/>
                          <a:gd name="connsiteY0" fmla="*/ 0 h 20810"/>
                          <a:gd name="connsiteX1" fmla="*/ 21600 w 21600"/>
                          <a:gd name="connsiteY1" fmla="*/ 0 h 20810"/>
                          <a:gd name="connsiteX2" fmla="*/ 21600 w 21600"/>
                          <a:gd name="connsiteY2" fmla="*/ 9654 h 20810"/>
                          <a:gd name="connsiteX3" fmla="*/ 0 w 21600"/>
                          <a:gd name="connsiteY3" fmla="*/ 20172 h 20810"/>
                          <a:gd name="connsiteX4" fmla="*/ 0 w 21600"/>
                          <a:gd name="connsiteY4" fmla="*/ 0 h 208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081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9654"/>
                            </a:lnTo>
                            <a:cubicBezTo>
                              <a:pt x="10220" y="9934"/>
                              <a:pt x="10872" y="23922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7598D9">
                              <a:shade val="51000"/>
                              <a:satMod val="130000"/>
                            </a:srgbClr>
                          </a:gs>
                          <a:gs pos="80000">
                            <a:srgbClr val="7598D9">
                              <a:shade val="93000"/>
                              <a:satMod val="130000"/>
                            </a:srgbClr>
                          </a:gs>
                          <a:gs pos="100000">
                            <a:srgbClr val="7598D9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7598D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34046B" w:rsidRDefault="0034046B" w:rsidP="00AB0D8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F7FD6" id="_x0000_s1031" style="position:absolute;margin-left:-30.3pt;margin-top:-9.85pt;width:584.15pt;height:49.5pt;rotation:180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0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" adj="-11796480,,5400" path="m,l21600,r,9654c10220,9934,10872,23922,,20172l,xe" fillcolor="#4a6cac" strokecolor="#7094d7">
              <v:fill color2="#618fe4" rotate="t" angle="180" colors="0 #4a6cac;52429f #638fe1;1 #618fe4" focus="100%" type="gradient">
                <o:fill v:ext="view" type="gradientUnscaled"/>
              </v:fill>
              <v:stroke joinstyle="miter"/>
              <v:shadow on="t" color="black" opacity="26214f" origin="-.5" offset="3pt,0"/>
              <v:formulas/>
              <v:path arrowok="t" o:connecttype="custom" o:connectlocs="0,0;7418705,0;7418705,291638;0,609377;0,0" o:connectangles="0,0,0,0,0" textboxrect="0,0,21600,20810"/>
              <v:textbox>
                <w:txbxContent>
                  <w:p w:rsidR="001A2E29" w:rsidRDefault="001A2E29" w:rsidP="00AB0D8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i/>
        <w:sz w:val="20"/>
        <w:szCs w:val="20"/>
      </w:rPr>
      <w:tab/>
    </w:r>
    <w:sdt>
      <w:sdtPr>
        <w:rPr>
          <w:rFonts w:ascii="Century Gothic" w:hAnsi="Century Gothic"/>
          <w:i/>
          <w:sz w:val="20"/>
          <w:szCs w:val="20"/>
        </w:rPr>
        <w:id w:val="445970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0D83">
          <w:rPr>
            <w:rFonts w:ascii="Century Gothic" w:hAnsi="Century Gothic"/>
            <w:i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73600" behindDoc="0" locked="0" layoutInCell="1" allowOverlap="1" wp14:anchorId="4A2022DB" wp14:editId="4DE615E2">
                  <wp:simplePos x="0" y="0"/>
                  <wp:positionH relativeFrom="column">
                    <wp:posOffset>-387985</wp:posOffset>
                  </wp:positionH>
                  <wp:positionV relativeFrom="paragraph">
                    <wp:posOffset>-461010</wp:posOffset>
                  </wp:positionV>
                  <wp:extent cx="2389505" cy="939165"/>
                  <wp:effectExtent l="57150" t="0" r="67945" b="108585"/>
                  <wp:wrapNone/>
                  <wp:docPr id="82" name="Group 8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89505" cy="939165"/>
                            <a:chOff x="0" y="0"/>
                            <a:chExt cx="3939540" cy="2110359"/>
                          </a:xfrm>
                        </wpg:grpSpPr>
                        <wps:wsp>
                          <wps:cNvPr id="83" name="Freeform 15"/>
                          <wps:cNvSpPr>
                            <a:spLocks/>
                          </wps:cNvSpPr>
                          <wps:spPr bwMode="auto">
                            <a:xfrm flipH="1" flipV="1">
                              <a:off x="0" y="0"/>
                              <a:ext cx="3939540" cy="2110105"/>
                            </a:xfrm>
                            <a:custGeom>
                              <a:avLst/>
                              <a:gdLst>
                                <a:gd name="T0" fmla="*/ 7224 w 7224"/>
                                <a:gd name="T1" fmla="*/ 966 h 3869"/>
                                <a:gd name="T2" fmla="*/ 0 w 7224"/>
                                <a:gd name="T3" fmla="*/ 0 h 3869"/>
                                <a:gd name="T4" fmla="*/ 7224 w 7224"/>
                                <a:gd name="T5" fmla="*/ 384 h 3869"/>
                                <a:gd name="T6" fmla="*/ 7224 w 7224"/>
                                <a:gd name="T7" fmla="*/ 966 h 3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24" h="3869">
                                  <a:moveTo>
                                    <a:pt x="7224" y="966"/>
                                  </a:moveTo>
                                  <a:cubicBezTo>
                                    <a:pt x="1719" y="3869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989" y="3340"/>
                                    <a:pt x="7224" y="384"/>
                                  </a:cubicBezTo>
                                  <a:cubicBezTo>
                                    <a:pt x="7221" y="630"/>
                                    <a:pt x="7224" y="978"/>
                                    <a:pt x="7224" y="9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12700" cmpd="sng">
                              <a:solidFill>
                                <a:srgbClr val="777C84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4384"/>
                              <a:ext cx="3533140" cy="2085975"/>
                            </a:xfrm>
                            <a:custGeom>
                              <a:avLst/>
                              <a:gdLst>
                                <a:gd name="T0" fmla="*/ 0 w 1097"/>
                                <a:gd name="T1" fmla="*/ 484 h 648"/>
                                <a:gd name="T2" fmla="*/ 1097 w 1097"/>
                                <a:gd name="T3" fmla="*/ 648 h 648"/>
                                <a:gd name="T4" fmla="*/ 0 w 1097"/>
                                <a:gd name="T5" fmla="*/ 386 h 648"/>
                                <a:gd name="T6" fmla="*/ 0 w 1097"/>
                                <a:gd name="T7" fmla="*/ 484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7" h="648">
                                  <a:moveTo>
                                    <a:pt x="0" y="484"/>
                                  </a:moveTo>
                                  <a:cubicBezTo>
                                    <a:pt x="842" y="94"/>
                                    <a:pt x="1076" y="603"/>
                                    <a:pt x="1097" y="648"/>
                                  </a:cubicBezTo>
                                  <a:cubicBezTo>
                                    <a:pt x="1097" y="648"/>
                                    <a:pt x="946" y="0"/>
                                    <a:pt x="0" y="386"/>
                                  </a:cubicBez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B4656C2" id="Group 82" o:spid="_x0000_s1026" style="position:absolute;margin-left:-30.55pt;margin-top:-36.3pt;width:188.15pt;height:73.95pt;z-index:251673600;mso-width-relative:margin;mso-height-relative:margin" coordsize="39395,2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">
                  <v:shape id="Freeform 15" o:spid="_x0000_s1027" style="position:absolute;width:39395;height:21101;flip:x y;visibility:visible;mso-wrap-style:square;v-text-anchor:top" coordsize="7224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nUcMA&#10;AADbAAAADwAAAGRycy9kb3ducmV2LnhtbESPQWvCQBSE7wX/w/IEb3VjAyWNriIWISm9VC1eH9ln&#10;Esy+Dburif++Wyj0OMzMN8xqM5pO3Mn51rKCxTwBQVxZ3XKt4HTcP2cgfEDW2FkmBQ/ysFlPnlaY&#10;azvwF90PoRYRwj5HBU0IfS6lrxoy6Oe2J47exTqDIUpXS+1wiHDTyZckeZUGW44LDfa0a6i6Hm5G&#10;QXr5cBV+v/ui/Dy9HcvaSnculJpNx+0SRKAx/If/2oVWkK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nUcMAAADbAAAADwAAAAAAAAAAAAAAAACYAgAAZHJzL2Rv&#10;d25yZXYueG1sUEsFBgAAAAAEAAQA9QAAAIgDAAAAAA==&#10;" path="m7224,966c1719,3869,,,,,,,1989,3340,7224,384v-3,246,,594,,582xe" fillcolor="#9c0" strokecolor="#adb0b5" strokeweight="1pt">
                    <v:shadow on="t" color="black" opacity="26214f" origin=",-.5" offset="0,3pt"/>
                    <v:path arrowok="t" o:connecttype="custom" o:connectlocs="3939540,526845;0,0;3939540,209429;3939540,526845" o:connectangles="0,0,0,0"/>
                  </v:shape>
                  <v:shape id="Freeform 16" o:spid="_x0000_s1028" style="position:absolute;top:243;width:35331;height:20860;visibility:visible;mso-wrap-style:square;v-text-anchor:top" coordsize="109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038UA&#10;AADbAAAADwAAAGRycy9kb3ducmV2LnhtbESPQWvCQBSE74X+h+UJXopubKmE6CpFsIhIpakI3h7Z&#10;ZxLMvo27q6b/3i0UPA4z8w0znXemEVdyvrasYDRMQBAXVtdcKtj9LAcpCB+QNTaWScEveZjPnp+m&#10;mGl742+65qEUEcI+QwVVCG0mpS8qMuiHtiWO3tE6gyFKV0rt8BbhppGvSTKWBmuOCxW2tKioOOUX&#10;oyBn5nAYu8PX9rN7eUv36025OyvV73UfExCBuvAI/7dXWkH6Dn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bTfxQAAANsAAAAPAAAAAAAAAAAAAAAAAJgCAABkcnMv&#10;ZG93bnJldi54bWxQSwUGAAAAAAQABAD1AAAAigMAAAAA&#10;" path="m,484c842,94,1076,603,1097,648,1097,648,946,,,386r,98xe" stroked="f">
                    <v:shadow on="t" color="black" opacity="26214f" origin=",-.5" offset="0,3pt"/>
                    <v:path arrowok="t" o:connecttype="custom" o:connectlocs="0,1558043;3533140,2085975;0,1242572;0,1558043" o:connectangles="0,0,0,0"/>
                  </v:shape>
                </v:group>
              </w:pict>
            </mc:Fallback>
          </mc:AlternateContent>
        </w:r>
        <w:r w:rsidRPr="00AB0D83">
          <w:rPr>
            <w:rFonts w:ascii="Century Gothic" w:hAnsi="Century Gothic"/>
            <w:i/>
            <w:sz w:val="20"/>
            <w:szCs w:val="20"/>
          </w:rPr>
          <w:t xml:space="preserve">Page </w:t>
        </w:r>
        <w:r w:rsidRPr="00AB0D83">
          <w:rPr>
            <w:rFonts w:ascii="Century Gothic" w:hAnsi="Century Gothic"/>
            <w:i/>
            <w:sz w:val="20"/>
            <w:szCs w:val="20"/>
          </w:rPr>
          <w:fldChar w:fldCharType="begin"/>
        </w:r>
        <w:r w:rsidRPr="00AB0D83">
          <w:rPr>
            <w:rFonts w:ascii="Century Gothic" w:hAnsi="Century Gothic"/>
            <w:i/>
            <w:sz w:val="20"/>
            <w:szCs w:val="20"/>
          </w:rPr>
          <w:instrText xml:space="preserve"> PAGE   \* MERGEFORMAT </w:instrText>
        </w:r>
        <w:r w:rsidRPr="00AB0D83">
          <w:rPr>
            <w:rFonts w:ascii="Century Gothic" w:hAnsi="Century Gothic"/>
            <w:i/>
            <w:sz w:val="20"/>
            <w:szCs w:val="20"/>
          </w:rPr>
          <w:fldChar w:fldCharType="separate"/>
        </w:r>
        <w:r w:rsidR="001612EB">
          <w:rPr>
            <w:rFonts w:ascii="Century Gothic" w:hAnsi="Century Gothic"/>
            <w:i/>
            <w:noProof/>
            <w:sz w:val="20"/>
            <w:szCs w:val="20"/>
          </w:rPr>
          <w:t>3</w:t>
        </w:r>
        <w:r w:rsidRPr="00AB0D83">
          <w:rPr>
            <w:rFonts w:ascii="Century Gothic" w:hAnsi="Century Gothic"/>
            <w:i/>
            <w:noProof/>
            <w:sz w:val="20"/>
            <w:szCs w:val="20"/>
          </w:rPr>
          <w:fldChar w:fldCharType="end"/>
        </w:r>
      </w:sdtContent>
    </w:sdt>
  </w:p>
  <w:p w:rsidR="0034046B" w:rsidRDefault="0034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B" w:rsidRDefault="0034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6B" w:rsidRDefault="0034046B">
      <w:pPr>
        <w:spacing w:after="0" w:line="240" w:lineRule="auto"/>
      </w:pPr>
      <w:r>
        <w:separator/>
      </w:r>
    </w:p>
  </w:footnote>
  <w:footnote w:type="continuationSeparator" w:id="0">
    <w:p w:rsidR="0034046B" w:rsidRDefault="0034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B" w:rsidRDefault="0034046B">
    <w:pPr>
      <w:pStyle w:val="Header"/>
    </w:pPr>
    <w:r w:rsidRPr="006B2E5B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29C2C99" wp14:editId="2C67B569">
              <wp:simplePos x="0" y="0"/>
              <wp:positionH relativeFrom="column">
                <wp:posOffset>-338455</wp:posOffset>
              </wp:positionH>
              <wp:positionV relativeFrom="paragraph">
                <wp:posOffset>-302895</wp:posOffset>
              </wp:positionV>
              <wp:extent cx="2696210" cy="1255395"/>
              <wp:effectExtent l="57150" t="0" r="85090" b="59055"/>
              <wp:wrapNone/>
              <wp:docPr id="69" name="Group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696210" cy="1255395"/>
                        <a:chOff x="15957" y="0"/>
                        <a:chExt cx="3529285" cy="2237882"/>
                      </a:xfrm>
                    </wpg:grpSpPr>
                    <wps:wsp>
                      <wps:cNvPr id="70" name="Freeform 33"/>
                      <wps:cNvSpPr>
                        <a:spLocks/>
                      </wps:cNvSpPr>
                      <wps:spPr bwMode="auto">
                        <a:xfrm>
                          <a:off x="446442" y="204611"/>
                          <a:ext cx="3098800" cy="2033271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4"/>
                      <wps:cNvSpPr>
                        <a:spLocks/>
                      </wps:cNvSpPr>
                      <wps:spPr bwMode="auto">
                        <a:xfrm>
                          <a:off x="15957" y="0"/>
                          <a:ext cx="3514724" cy="212407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99CC00"/>
                        </a:solidFill>
                        <a:ln w="12700" cmpd="sng">
                          <a:solidFill>
                            <a:srgbClr val="777C84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F8836" id="Group 69" o:spid="_x0000_s1026" style="position:absolute;margin-left:-26.65pt;margin-top:-23.85pt;width:212.3pt;height:98.85pt;flip:x;z-index:251675648;mso-width-relative:margin;mso-height-relative:margin" coordorigin="159" coordsize="35292,2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">
              <v:shape id="Freeform 33" o:spid="_x0000_s1027" style="position:absolute;left:4464;top:2046;width:30988;height:20332;visibility:visible;mso-wrap-style:square;v-text-anchor:top" coordsize="145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FEsAA&#10;AADbAAAADwAAAGRycy9kb3ducmV2LnhtbERPTYvCMBC9L/gfwgheFk3Xg0o1ii4KFbxYPXgcm7Et&#10;NpPaRK3/3hwEj4/3PVu0phIPalxpWcHfIAJBnFldcq7geNj0JyCcR9ZYWSYFL3KwmHd+Zhhr++Q9&#10;PVKfixDCLkYFhfd1LKXLCjLoBrYmDtzFNgZ9gE0udYPPEG4qOYyikTRYcmgosKb/grJrejcKEp+k&#10;+W8yern1ar+93OrdaXXeKdXrtsspCE+t/4o/7kQrGIf14U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MFEsAAAADbAAAADwAAAAAAAAAAAAAAAACYAgAAZHJzL2Rvd25y&#10;ZXYueG1sUEsFBgAAAAAEAAQA9QAAAIUDAAAAAA==&#10;" path="m1452,585c505,90,23,710,,764,,764,388,,1452,502e" stroked="f">
                <v:shadow on="t" color="black" opacity="26214f" origin=",-.5" offset="0,3pt"/>
                <v:path arrowok="t" o:connecttype="custom" o:connectlocs="3098800,1556889;0,2033271;3098800,1335997" o:connectangles="0,0,0"/>
              </v:shape>
              <v:shape id="Freeform 34" o:spid="_x0000_s1028" style="position:absolute;left:159;width:35147;height:21240;visibility:visible;mso-wrap-style:square;v-text-anchor:top" coordsize="1647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pUsQA&#10;AADbAAAADwAAAGRycy9kb3ducmV2LnhtbESPQYvCMBSE74L/ITzBm6YVUalGEVEsCAu6y67HR/Ns&#10;u9u8lCZq/fdmQfA4zMw3zGLVmkrcqHGlZQXxMAJBnFldcq7g63M3mIFwHlljZZkUPMjBatntLDDR&#10;9s5Hup18LgKEXYIKCu/rREqXFWTQDW1NHLyLbQz6IJtc6gbvAW4qOYqiiTRYclgosKZNQdnf6WoU&#10;UPmbfk/aa/wzO1zS/XY//oiOZ6X6vXY9B+Gp9e/wq51qBdMY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qVLEAAAA2wAAAA8AAAAAAAAAAAAAAAAAmAIAAGRycy9k&#10;b3ducmV2LnhtbFBLBQYAAAAABAAEAPUAAACJAwAAAAA=&#10;" path="m1647,611c635,94,24,741,,798,,798,511,,1647,524e" fillcolor="#9c0" strokecolor="#adb0b5" strokeweight="1pt">
                <v:shadow on="t" color="black" opacity="26214f" origin=",-.5" offset="0,3pt"/>
                <v:path arrowok="t" o:connecttype="custom" o:connectlocs="3514724,1626328;0,2124075;3514724,1394756" o:connectangles="0,0,0"/>
              </v:shape>
            </v:group>
          </w:pict>
        </mc:Fallback>
      </mc:AlternateContent>
    </w:r>
    <w:r w:rsidRPr="006B2E5B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1A75018" wp14:editId="2AB85F1E">
              <wp:simplePos x="0" y="0"/>
              <wp:positionH relativeFrom="column">
                <wp:posOffset>-328930</wp:posOffset>
              </wp:positionH>
              <wp:positionV relativeFrom="paragraph">
                <wp:posOffset>195580</wp:posOffset>
              </wp:positionV>
              <wp:extent cx="7449185" cy="702945"/>
              <wp:effectExtent l="57150" t="19050" r="75565" b="116205"/>
              <wp:wrapNone/>
              <wp:docPr id="72" name="Flowchart: Document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9185" cy="702945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1324"/>
                          <a:gd name="connsiteX1" fmla="*/ 21600 w 21600"/>
                          <a:gd name="connsiteY1" fmla="*/ 0 h 21324"/>
                          <a:gd name="connsiteX2" fmla="*/ 21600 w 21600"/>
                          <a:gd name="connsiteY2" fmla="*/ 17322 h 21324"/>
                          <a:gd name="connsiteX3" fmla="*/ 0 w 21600"/>
                          <a:gd name="connsiteY3" fmla="*/ 20172 h 21324"/>
                          <a:gd name="connsiteX4" fmla="*/ 0 w 21600"/>
                          <a:gd name="connsiteY4" fmla="*/ 0 h 21324"/>
                          <a:gd name="connsiteX0" fmla="*/ 0 w 21600"/>
                          <a:gd name="connsiteY0" fmla="*/ 0 h 21357"/>
                          <a:gd name="connsiteX1" fmla="*/ 21600 w 21600"/>
                          <a:gd name="connsiteY1" fmla="*/ 0 h 21357"/>
                          <a:gd name="connsiteX2" fmla="*/ 21600 w 21600"/>
                          <a:gd name="connsiteY2" fmla="*/ 17322 h 21357"/>
                          <a:gd name="connsiteX3" fmla="*/ 0 w 21600"/>
                          <a:gd name="connsiteY3" fmla="*/ 20172 h 21357"/>
                          <a:gd name="connsiteX4" fmla="*/ 0 w 21600"/>
                          <a:gd name="connsiteY4" fmla="*/ 0 h 21357"/>
                          <a:gd name="connsiteX0" fmla="*/ 0 w 21600"/>
                          <a:gd name="connsiteY0" fmla="*/ 0 h 20881"/>
                          <a:gd name="connsiteX1" fmla="*/ 21600 w 21600"/>
                          <a:gd name="connsiteY1" fmla="*/ 0 h 20881"/>
                          <a:gd name="connsiteX2" fmla="*/ 21600 w 21600"/>
                          <a:gd name="connsiteY2" fmla="*/ 11309 h 20881"/>
                          <a:gd name="connsiteX3" fmla="*/ 0 w 21600"/>
                          <a:gd name="connsiteY3" fmla="*/ 20172 h 20881"/>
                          <a:gd name="connsiteX4" fmla="*/ 0 w 21600"/>
                          <a:gd name="connsiteY4" fmla="*/ 0 h 208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0881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1309"/>
                            </a:lnTo>
                            <a:cubicBezTo>
                              <a:pt x="10220" y="11589"/>
                              <a:pt x="10872" y="23922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7598D9">
                              <a:shade val="51000"/>
                              <a:satMod val="130000"/>
                            </a:srgbClr>
                          </a:gs>
                          <a:gs pos="80000">
                            <a:srgbClr val="7598D9">
                              <a:shade val="93000"/>
                              <a:satMod val="130000"/>
                            </a:srgbClr>
                          </a:gs>
                          <a:gs pos="100000">
                            <a:srgbClr val="7598D9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7598D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34046B" w:rsidRDefault="0034046B" w:rsidP="006B2E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A75018" id="Flowchart: Document 43" o:spid="_x0000_s1028" style="position:absolute;margin-left:-25.9pt;margin-top:15.4pt;width:586.55pt;height:55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0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" adj="-11796480,,5400" path="m,l21600,r,11309c10220,11589,10872,23922,,20172l,xe" fillcolor="#4a6cac" strokecolor="#7094d7">
              <v:fill color2="#618fe4" rotate="t" angle="180" colors="0 #4a6cac;52429f #638fe1;1 #618fe4" focus="100%" type="gradient">
                <o:fill v:ext="view" type="gradientUnscaled"/>
              </v:fill>
              <v:stroke joinstyle="miter"/>
              <v:shadow on="t" color="black" opacity="26214f" origin=",-.5" offset="0,3pt"/>
              <v:formulas/>
              <v:path arrowok="t" o:connecttype="custom" o:connectlocs="0,0;7449185,0;7449185,380710;0,679077;0,0" o:connectangles="0,0,0,0,0" textboxrect="0,0,21600,20881"/>
              <v:textbox>
                <w:txbxContent>
                  <w:p w:rsidR="001A2E29" w:rsidRDefault="001A2E29" w:rsidP="006B2E5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B" w:rsidRDefault="0034046B">
    <w:pPr>
      <w:pStyle w:val="Header"/>
    </w:pPr>
    <w:r w:rsidRPr="00B076B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25D6CA" wp14:editId="0CADFBDF">
              <wp:simplePos x="0" y="0"/>
              <wp:positionH relativeFrom="column">
                <wp:posOffset>-385445</wp:posOffset>
              </wp:positionH>
              <wp:positionV relativeFrom="paragraph">
                <wp:posOffset>207010</wp:posOffset>
              </wp:positionV>
              <wp:extent cx="7449185" cy="702945"/>
              <wp:effectExtent l="57150" t="19050" r="75565" b="116205"/>
              <wp:wrapNone/>
              <wp:docPr id="73" name="Flowchart: Document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449185" cy="702945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1324"/>
                          <a:gd name="connsiteX1" fmla="*/ 21600 w 21600"/>
                          <a:gd name="connsiteY1" fmla="*/ 0 h 21324"/>
                          <a:gd name="connsiteX2" fmla="*/ 21600 w 21600"/>
                          <a:gd name="connsiteY2" fmla="*/ 17322 h 21324"/>
                          <a:gd name="connsiteX3" fmla="*/ 0 w 21600"/>
                          <a:gd name="connsiteY3" fmla="*/ 20172 h 21324"/>
                          <a:gd name="connsiteX4" fmla="*/ 0 w 21600"/>
                          <a:gd name="connsiteY4" fmla="*/ 0 h 21324"/>
                          <a:gd name="connsiteX0" fmla="*/ 0 w 21600"/>
                          <a:gd name="connsiteY0" fmla="*/ 0 h 21357"/>
                          <a:gd name="connsiteX1" fmla="*/ 21600 w 21600"/>
                          <a:gd name="connsiteY1" fmla="*/ 0 h 21357"/>
                          <a:gd name="connsiteX2" fmla="*/ 21600 w 21600"/>
                          <a:gd name="connsiteY2" fmla="*/ 17322 h 21357"/>
                          <a:gd name="connsiteX3" fmla="*/ 0 w 21600"/>
                          <a:gd name="connsiteY3" fmla="*/ 20172 h 21357"/>
                          <a:gd name="connsiteX4" fmla="*/ 0 w 21600"/>
                          <a:gd name="connsiteY4" fmla="*/ 0 h 21357"/>
                          <a:gd name="connsiteX0" fmla="*/ 0 w 21600"/>
                          <a:gd name="connsiteY0" fmla="*/ 0 h 20881"/>
                          <a:gd name="connsiteX1" fmla="*/ 21600 w 21600"/>
                          <a:gd name="connsiteY1" fmla="*/ 0 h 20881"/>
                          <a:gd name="connsiteX2" fmla="*/ 21600 w 21600"/>
                          <a:gd name="connsiteY2" fmla="*/ 11309 h 20881"/>
                          <a:gd name="connsiteX3" fmla="*/ 0 w 21600"/>
                          <a:gd name="connsiteY3" fmla="*/ 20172 h 20881"/>
                          <a:gd name="connsiteX4" fmla="*/ 0 w 21600"/>
                          <a:gd name="connsiteY4" fmla="*/ 0 h 208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00" h="20881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1309"/>
                            </a:lnTo>
                            <a:cubicBezTo>
                              <a:pt x="10220" y="11589"/>
                              <a:pt x="10872" y="23922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7598D9">
                              <a:shade val="51000"/>
                              <a:satMod val="130000"/>
                            </a:srgbClr>
                          </a:gs>
                          <a:gs pos="80000">
                            <a:srgbClr val="7598D9">
                              <a:shade val="93000"/>
                              <a:satMod val="130000"/>
                            </a:srgbClr>
                          </a:gs>
                          <a:gs pos="100000">
                            <a:srgbClr val="7598D9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7598D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34046B" w:rsidRDefault="0034046B" w:rsidP="00B076B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5D6CA" id="_x0000_s1029" style="position:absolute;margin-left:-30.35pt;margin-top:16.3pt;width:586.55pt;height:55.3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0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" adj="-11796480,,5400" path="m,l21600,r,11309c10220,11589,10872,23922,,20172l,xe" fillcolor="#4a6cac" strokecolor="#7094d7">
              <v:fill color2="#618fe4" rotate="t" angle="180" colors="0 #4a6cac;52429f #638fe1;1 #618fe4" focus="100%" type="gradient">
                <o:fill v:ext="view" type="gradientUnscaled"/>
              </v:fill>
              <v:stroke joinstyle="miter"/>
              <v:shadow on="t" color="black" opacity="26214f" origin=",-.5" offset="0,3pt"/>
              <v:formulas/>
              <v:path arrowok="t" o:connecttype="custom" o:connectlocs="0,0;7449185,0;7449185,380710;0,679077;0,0" o:connectangles="0,0,0,0,0" textboxrect="0,0,21600,20881"/>
              <v:textbox>
                <w:txbxContent>
                  <w:p w:rsidR="001A2E29" w:rsidRDefault="001A2E29" w:rsidP="00B076B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B076B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A4507D" wp14:editId="7FB080E8">
              <wp:simplePos x="0" y="0"/>
              <wp:positionH relativeFrom="column">
                <wp:posOffset>4368469</wp:posOffset>
              </wp:positionH>
              <wp:positionV relativeFrom="paragraph">
                <wp:posOffset>-292100</wp:posOffset>
              </wp:positionV>
              <wp:extent cx="2696210" cy="1255395"/>
              <wp:effectExtent l="57150" t="0" r="66040" b="59055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6210" cy="1255395"/>
                        <a:chOff x="15957" y="0"/>
                        <a:chExt cx="3529285" cy="2237882"/>
                      </a:xfrm>
                    </wpg:grpSpPr>
                    <wps:wsp>
                      <wps:cNvPr id="75" name="Freeform 33"/>
                      <wps:cNvSpPr>
                        <a:spLocks/>
                      </wps:cNvSpPr>
                      <wps:spPr bwMode="auto">
                        <a:xfrm>
                          <a:off x="446442" y="204611"/>
                          <a:ext cx="3098800" cy="2033271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4"/>
                      <wps:cNvSpPr>
                        <a:spLocks/>
                      </wps:cNvSpPr>
                      <wps:spPr bwMode="auto">
                        <a:xfrm>
                          <a:off x="15957" y="0"/>
                          <a:ext cx="3514724" cy="212407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99CC00"/>
                        </a:soli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5D534" id="Group 74" o:spid="_x0000_s1026" style="position:absolute;margin-left:343.95pt;margin-top:-23pt;width:212.3pt;height:98.85pt;z-index:251671552;mso-width-relative:margin;mso-height-relative:margin" coordorigin="159" coordsize="35292,2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">
              <v:shape id="Freeform 33" o:spid="_x0000_s1027" style="position:absolute;left:4464;top:2046;width:30988;height:20332;visibility:visible;mso-wrap-style:square;v-text-anchor:top" coordsize="145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ugcUA&#10;AADbAAAADwAAAGRycy9kb3ducmV2LnhtbESPT2vCQBTE74LfYXmCF6kbI/1D6ipFEbTgwbS010f2&#10;mU2bfRuya4zfvlsQPA4zvxlmseptLTpqfeVYwWyagCAunK64VPD5sX14AeEDssbaMSm4kofVcjhY&#10;YKbdhY/U5aEUsYR9hgpMCE0mpS8MWfRT1xBH7+RaiyHKtpS6xUsst7VMk+RJWqw4LhhsaG2o+M3P&#10;VsHzV7c3283uZz1//07PxeGUTppOqfGof3sFEagP9/CN3unIPcL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K6BxQAAANsAAAAPAAAAAAAAAAAAAAAAAJgCAABkcnMv&#10;ZG93bnJldi54bWxQSwUGAAAAAAQABAD1AAAAigMAAAAA&#10;" path="m1452,585c505,90,23,710,,764,,764,388,,1452,502e" fillcolor="white [3212]" stroked="f">
                <v:shadow on="t" color="black" opacity="26214f" origin=",-.5" offset="0,3pt"/>
                <v:path arrowok="t" o:connecttype="custom" o:connectlocs="3098800,1556889;0,2033271;3098800,1335997" o:connectangles="0,0,0"/>
              </v:shape>
              <v:shape id="Freeform 34" o:spid="_x0000_s1028" style="position:absolute;left:159;width:35147;height:21240;visibility:visible;mso-wrap-style:square;v-text-anchor:top" coordsize="1647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WrcUA&#10;AADbAAAADwAAAGRycy9kb3ducmV2LnhtbESPS2vDMBCE74X8B7GBXkIi24c0uFFCEohpLw3No+fF&#10;2tgm1spYqh//vioUehxm5htmvR1MLTpqXWVZQbyIQBDnVldcKLhejvMVCOeRNdaWScFIDrabydMa&#10;U217/qTu7AsRIOxSVFB636RSurwkg25hG+Lg3W1r0AfZFlK32Ae4qWUSRUtpsOKwUGJDh5Lyx/nb&#10;KHiP9yfKZ/t+Nh5uK3n6SrKPLFHqeTrsXkF4Gvx/+K/9phW8LO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VatxQAAANsAAAAPAAAAAAAAAAAAAAAAAJgCAABkcnMv&#10;ZG93bnJldi54bWxQSwUGAAAAAAQABAD1AAAAigMAAAAA&#10;" path="m1647,611c635,94,24,741,,798,,798,511,,1647,524e" fillcolor="#9c0" strokecolor="#adb0b5 [1945]" strokeweight="1pt">
                <v:shadow on="t" color="black" opacity="26214f" origin=",-.5" offset="0,3pt"/>
                <v:path arrowok="t" o:connecttype="custom" o:connectlocs="3514724,1626328;0,2124075;3514724,1394756" o:connectangles="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B" w:rsidRDefault="0034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6A"/>
    <w:multiLevelType w:val="hybridMultilevel"/>
    <w:tmpl w:val="965CE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61E"/>
    <w:multiLevelType w:val="hybridMultilevel"/>
    <w:tmpl w:val="2D4E5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F5C82"/>
    <w:multiLevelType w:val="hybridMultilevel"/>
    <w:tmpl w:val="89F2A3E0"/>
    <w:lvl w:ilvl="0" w:tplc="30383248">
      <w:start w:val="1"/>
      <w:numFmt w:val="bullet"/>
      <w:pStyle w:val="Bullet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106"/>
    <w:multiLevelType w:val="hybridMultilevel"/>
    <w:tmpl w:val="7D40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664"/>
    <w:multiLevelType w:val="hybridMultilevel"/>
    <w:tmpl w:val="3418D274"/>
    <w:lvl w:ilvl="0" w:tplc="4C246B00">
      <w:numFmt w:val="bullet"/>
      <w:pStyle w:val="BulletText0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5EC0"/>
    <w:multiLevelType w:val="hybridMultilevel"/>
    <w:tmpl w:val="5CB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18A0"/>
    <w:multiLevelType w:val="hybridMultilevel"/>
    <w:tmpl w:val="E910C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67259"/>
    <w:multiLevelType w:val="hybridMultilevel"/>
    <w:tmpl w:val="39B40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5"/>
    <w:rsid w:val="00007791"/>
    <w:rsid w:val="00007B55"/>
    <w:rsid w:val="00011BB7"/>
    <w:rsid w:val="00012AD3"/>
    <w:rsid w:val="000144B0"/>
    <w:rsid w:val="0001516D"/>
    <w:rsid w:val="00024345"/>
    <w:rsid w:val="00033CEA"/>
    <w:rsid w:val="0003446B"/>
    <w:rsid w:val="00034E19"/>
    <w:rsid w:val="000355E8"/>
    <w:rsid w:val="00041A29"/>
    <w:rsid w:val="00050726"/>
    <w:rsid w:val="00050F88"/>
    <w:rsid w:val="00057C62"/>
    <w:rsid w:val="00060700"/>
    <w:rsid w:val="000670AA"/>
    <w:rsid w:val="00072296"/>
    <w:rsid w:val="00073638"/>
    <w:rsid w:val="00075AF2"/>
    <w:rsid w:val="00077CF7"/>
    <w:rsid w:val="00091084"/>
    <w:rsid w:val="00097E97"/>
    <w:rsid w:val="000A30CC"/>
    <w:rsid w:val="000A4D12"/>
    <w:rsid w:val="000D016D"/>
    <w:rsid w:val="000D548E"/>
    <w:rsid w:val="000E0A79"/>
    <w:rsid w:val="000E6075"/>
    <w:rsid w:val="000E6BC2"/>
    <w:rsid w:val="00112A9E"/>
    <w:rsid w:val="001167FD"/>
    <w:rsid w:val="00116ADC"/>
    <w:rsid w:val="00116FD3"/>
    <w:rsid w:val="001210E5"/>
    <w:rsid w:val="00121D6B"/>
    <w:rsid w:val="00127FB2"/>
    <w:rsid w:val="00136BA2"/>
    <w:rsid w:val="00144605"/>
    <w:rsid w:val="0014736C"/>
    <w:rsid w:val="00147EF1"/>
    <w:rsid w:val="0015087D"/>
    <w:rsid w:val="001530DD"/>
    <w:rsid w:val="00154751"/>
    <w:rsid w:val="001612EB"/>
    <w:rsid w:val="00163A59"/>
    <w:rsid w:val="001656B4"/>
    <w:rsid w:val="00167600"/>
    <w:rsid w:val="00173013"/>
    <w:rsid w:val="00173D82"/>
    <w:rsid w:val="0017747E"/>
    <w:rsid w:val="001870D0"/>
    <w:rsid w:val="001916BC"/>
    <w:rsid w:val="001962A5"/>
    <w:rsid w:val="001A19AB"/>
    <w:rsid w:val="001A2E29"/>
    <w:rsid w:val="001A75A8"/>
    <w:rsid w:val="001B22F3"/>
    <w:rsid w:val="001B2EE4"/>
    <w:rsid w:val="001B31E5"/>
    <w:rsid w:val="001B49C8"/>
    <w:rsid w:val="001E6C86"/>
    <w:rsid w:val="001E7939"/>
    <w:rsid w:val="001F43E8"/>
    <w:rsid w:val="001F67DB"/>
    <w:rsid w:val="001F7D68"/>
    <w:rsid w:val="002008DB"/>
    <w:rsid w:val="0020590B"/>
    <w:rsid w:val="00222AFE"/>
    <w:rsid w:val="00224FB4"/>
    <w:rsid w:val="002357E5"/>
    <w:rsid w:val="002365D3"/>
    <w:rsid w:val="002632A6"/>
    <w:rsid w:val="00263757"/>
    <w:rsid w:val="00270427"/>
    <w:rsid w:val="0029013C"/>
    <w:rsid w:val="00293DA0"/>
    <w:rsid w:val="002A11A3"/>
    <w:rsid w:val="002A1568"/>
    <w:rsid w:val="002B259D"/>
    <w:rsid w:val="002C0903"/>
    <w:rsid w:val="002C34E2"/>
    <w:rsid w:val="002D0261"/>
    <w:rsid w:val="002D3333"/>
    <w:rsid w:val="002D3CD5"/>
    <w:rsid w:val="002D5E14"/>
    <w:rsid w:val="002E7C53"/>
    <w:rsid w:val="002E7F81"/>
    <w:rsid w:val="003221EC"/>
    <w:rsid w:val="0032342B"/>
    <w:rsid w:val="00325CF5"/>
    <w:rsid w:val="003266A2"/>
    <w:rsid w:val="003275F4"/>
    <w:rsid w:val="00330D66"/>
    <w:rsid w:val="00331444"/>
    <w:rsid w:val="0034046B"/>
    <w:rsid w:val="0036315E"/>
    <w:rsid w:val="00373AD3"/>
    <w:rsid w:val="00383408"/>
    <w:rsid w:val="00393380"/>
    <w:rsid w:val="00393BB2"/>
    <w:rsid w:val="003A7069"/>
    <w:rsid w:val="003C6D7B"/>
    <w:rsid w:val="003D2E9D"/>
    <w:rsid w:val="003D3E0E"/>
    <w:rsid w:val="003D5FE0"/>
    <w:rsid w:val="003E1B69"/>
    <w:rsid w:val="003E5FD8"/>
    <w:rsid w:val="003E61CD"/>
    <w:rsid w:val="003F1611"/>
    <w:rsid w:val="00401105"/>
    <w:rsid w:val="0041286F"/>
    <w:rsid w:val="00414BCE"/>
    <w:rsid w:val="0041706D"/>
    <w:rsid w:val="00422583"/>
    <w:rsid w:val="00422D6E"/>
    <w:rsid w:val="004249DC"/>
    <w:rsid w:val="00453560"/>
    <w:rsid w:val="00455444"/>
    <w:rsid w:val="00456B7A"/>
    <w:rsid w:val="00462E35"/>
    <w:rsid w:val="00465038"/>
    <w:rsid w:val="00467F4C"/>
    <w:rsid w:val="00477D75"/>
    <w:rsid w:val="004862BD"/>
    <w:rsid w:val="004939BD"/>
    <w:rsid w:val="00497A49"/>
    <w:rsid w:val="004A082F"/>
    <w:rsid w:val="004D6917"/>
    <w:rsid w:val="004E4990"/>
    <w:rsid w:val="00500987"/>
    <w:rsid w:val="00500E69"/>
    <w:rsid w:val="005110D8"/>
    <w:rsid w:val="0051549F"/>
    <w:rsid w:val="005248F0"/>
    <w:rsid w:val="00524F83"/>
    <w:rsid w:val="005262C2"/>
    <w:rsid w:val="00540925"/>
    <w:rsid w:val="00541C8F"/>
    <w:rsid w:val="00542C1D"/>
    <w:rsid w:val="005439D3"/>
    <w:rsid w:val="00556045"/>
    <w:rsid w:val="005624AA"/>
    <w:rsid w:val="005800D5"/>
    <w:rsid w:val="00583347"/>
    <w:rsid w:val="00590A00"/>
    <w:rsid w:val="00595CB3"/>
    <w:rsid w:val="005C1F53"/>
    <w:rsid w:val="005C72F5"/>
    <w:rsid w:val="005C72FA"/>
    <w:rsid w:val="005D0C20"/>
    <w:rsid w:val="005D26A5"/>
    <w:rsid w:val="005D2999"/>
    <w:rsid w:val="005D33C8"/>
    <w:rsid w:val="005E160E"/>
    <w:rsid w:val="005E41DC"/>
    <w:rsid w:val="005E6C7D"/>
    <w:rsid w:val="005E71FA"/>
    <w:rsid w:val="005F1EF2"/>
    <w:rsid w:val="005F2539"/>
    <w:rsid w:val="0061198A"/>
    <w:rsid w:val="006200D5"/>
    <w:rsid w:val="006333A8"/>
    <w:rsid w:val="006348BF"/>
    <w:rsid w:val="006452B4"/>
    <w:rsid w:val="00651DF2"/>
    <w:rsid w:val="00662B00"/>
    <w:rsid w:val="006645EE"/>
    <w:rsid w:val="006675C3"/>
    <w:rsid w:val="006702EB"/>
    <w:rsid w:val="00670A81"/>
    <w:rsid w:val="00671363"/>
    <w:rsid w:val="006971B4"/>
    <w:rsid w:val="006A4DE6"/>
    <w:rsid w:val="006A5285"/>
    <w:rsid w:val="006A70D8"/>
    <w:rsid w:val="006B2470"/>
    <w:rsid w:val="006B2E5B"/>
    <w:rsid w:val="006B6170"/>
    <w:rsid w:val="006B623D"/>
    <w:rsid w:val="006B6FE8"/>
    <w:rsid w:val="006C271F"/>
    <w:rsid w:val="006C5068"/>
    <w:rsid w:val="006D1F77"/>
    <w:rsid w:val="006E0AB9"/>
    <w:rsid w:val="006E4940"/>
    <w:rsid w:val="006E784D"/>
    <w:rsid w:val="006E7B3C"/>
    <w:rsid w:val="006F3DBE"/>
    <w:rsid w:val="006F524B"/>
    <w:rsid w:val="00700ED0"/>
    <w:rsid w:val="0070371B"/>
    <w:rsid w:val="007105D6"/>
    <w:rsid w:val="007156E0"/>
    <w:rsid w:val="007248E8"/>
    <w:rsid w:val="00727C2F"/>
    <w:rsid w:val="0073558B"/>
    <w:rsid w:val="00743283"/>
    <w:rsid w:val="00745567"/>
    <w:rsid w:val="00751069"/>
    <w:rsid w:val="00752AF4"/>
    <w:rsid w:val="0075677C"/>
    <w:rsid w:val="00756815"/>
    <w:rsid w:val="00762BC7"/>
    <w:rsid w:val="00765290"/>
    <w:rsid w:val="00777312"/>
    <w:rsid w:val="007833A5"/>
    <w:rsid w:val="00794231"/>
    <w:rsid w:val="007A22B7"/>
    <w:rsid w:val="007A2F4A"/>
    <w:rsid w:val="007A4C33"/>
    <w:rsid w:val="007B017C"/>
    <w:rsid w:val="007B070C"/>
    <w:rsid w:val="007C5495"/>
    <w:rsid w:val="007D0E1B"/>
    <w:rsid w:val="007E00A7"/>
    <w:rsid w:val="007E56DC"/>
    <w:rsid w:val="007E6757"/>
    <w:rsid w:val="007F3F37"/>
    <w:rsid w:val="00802BF0"/>
    <w:rsid w:val="0082102B"/>
    <w:rsid w:val="0082758E"/>
    <w:rsid w:val="00834972"/>
    <w:rsid w:val="00840F0C"/>
    <w:rsid w:val="008510B8"/>
    <w:rsid w:val="0085729E"/>
    <w:rsid w:val="00864184"/>
    <w:rsid w:val="00867806"/>
    <w:rsid w:val="00870386"/>
    <w:rsid w:val="008752E3"/>
    <w:rsid w:val="008876C7"/>
    <w:rsid w:val="00890CE6"/>
    <w:rsid w:val="00892B99"/>
    <w:rsid w:val="00894D98"/>
    <w:rsid w:val="008A097B"/>
    <w:rsid w:val="008A13B6"/>
    <w:rsid w:val="008B5877"/>
    <w:rsid w:val="008C5E3D"/>
    <w:rsid w:val="008E14EA"/>
    <w:rsid w:val="008E36DC"/>
    <w:rsid w:val="008F5176"/>
    <w:rsid w:val="00901D67"/>
    <w:rsid w:val="00902B5A"/>
    <w:rsid w:val="00915EF1"/>
    <w:rsid w:val="00940EF9"/>
    <w:rsid w:val="00942A46"/>
    <w:rsid w:val="00942B08"/>
    <w:rsid w:val="00962F3A"/>
    <w:rsid w:val="009639AC"/>
    <w:rsid w:val="009655A6"/>
    <w:rsid w:val="00972FE6"/>
    <w:rsid w:val="00975E9F"/>
    <w:rsid w:val="00982381"/>
    <w:rsid w:val="00982F2F"/>
    <w:rsid w:val="009856BC"/>
    <w:rsid w:val="00993EFD"/>
    <w:rsid w:val="009B2337"/>
    <w:rsid w:val="009D365B"/>
    <w:rsid w:val="009D6517"/>
    <w:rsid w:val="009F4481"/>
    <w:rsid w:val="00A12106"/>
    <w:rsid w:val="00A167DE"/>
    <w:rsid w:val="00A203D2"/>
    <w:rsid w:val="00A2325B"/>
    <w:rsid w:val="00A343F6"/>
    <w:rsid w:val="00A354F6"/>
    <w:rsid w:val="00A37921"/>
    <w:rsid w:val="00A4137A"/>
    <w:rsid w:val="00A477DE"/>
    <w:rsid w:val="00A50805"/>
    <w:rsid w:val="00A524E5"/>
    <w:rsid w:val="00A5525B"/>
    <w:rsid w:val="00A603BE"/>
    <w:rsid w:val="00A85431"/>
    <w:rsid w:val="00A90810"/>
    <w:rsid w:val="00A90B27"/>
    <w:rsid w:val="00A95B3E"/>
    <w:rsid w:val="00A962B6"/>
    <w:rsid w:val="00AB0D83"/>
    <w:rsid w:val="00AB15B5"/>
    <w:rsid w:val="00AE113C"/>
    <w:rsid w:val="00AE3C42"/>
    <w:rsid w:val="00AE5AFF"/>
    <w:rsid w:val="00AE7180"/>
    <w:rsid w:val="00B00218"/>
    <w:rsid w:val="00B01B0A"/>
    <w:rsid w:val="00B03316"/>
    <w:rsid w:val="00B076BA"/>
    <w:rsid w:val="00B118F8"/>
    <w:rsid w:val="00B25912"/>
    <w:rsid w:val="00B270F5"/>
    <w:rsid w:val="00B30A8F"/>
    <w:rsid w:val="00B321C7"/>
    <w:rsid w:val="00B41779"/>
    <w:rsid w:val="00B44172"/>
    <w:rsid w:val="00B63A62"/>
    <w:rsid w:val="00B6737B"/>
    <w:rsid w:val="00B84DEB"/>
    <w:rsid w:val="00B9788A"/>
    <w:rsid w:val="00BA091F"/>
    <w:rsid w:val="00BA2ADB"/>
    <w:rsid w:val="00BA405D"/>
    <w:rsid w:val="00BA5A8D"/>
    <w:rsid w:val="00BA77F5"/>
    <w:rsid w:val="00BB10A5"/>
    <w:rsid w:val="00BB3EB0"/>
    <w:rsid w:val="00BB45DE"/>
    <w:rsid w:val="00BB5601"/>
    <w:rsid w:val="00BC0D8F"/>
    <w:rsid w:val="00BC3293"/>
    <w:rsid w:val="00BC3DF6"/>
    <w:rsid w:val="00BC6A5D"/>
    <w:rsid w:val="00BD00A5"/>
    <w:rsid w:val="00BD6D11"/>
    <w:rsid w:val="00BE0E19"/>
    <w:rsid w:val="00BE3A64"/>
    <w:rsid w:val="00BF610D"/>
    <w:rsid w:val="00C02B79"/>
    <w:rsid w:val="00C048DE"/>
    <w:rsid w:val="00C06799"/>
    <w:rsid w:val="00C13786"/>
    <w:rsid w:val="00C265AC"/>
    <w:rsid w:val="00C335C9"/>
    <w:rsid w:val="00C37485"/>
    <w:rsid w:val="00C41AFF"/>
    <w:rsid w:val="00C42C1F"/>
    <w:rsid w:val="00C46C74"/>
    <w:rsid w:val="00C46DEE"/>
    <w:rsid w:val="00C47FB7"/>
    <w:rsid w:val="00C53520"/>
    <w:rsid w:val="00C671D1"/>
    <w:rsid w:val="00C703B2"/>
    <w:rsid w:val="00C70440"/>
    <w:rsid w:val="00C75207"/>
    <w:rsid w:val="00C80F82"/>
    <w:rsid w:val="00C81B20"/>
    <w:rsid w:val="00C836F2"/>
    <w:rsid w:val="00C83E7E"/>
    <w:rsid w:val="00C97F03"/>
    <w:rsid w:val="00CA21EA"/>
    <w:rsid w:val="00CA3562"/>
    <w:rsid w:val="00CA5AFE"/>
    <w:rsid w:val="00CB7EDD"/>
    <w:rsid w:val="00CC2E9B"/>
    <w:rsid w:val="00CC6C26"/>
    <w:rsid w:val="00CD026C"/>
    <w:rsid w:val="00CD391B"/>
    <w:rsid w:val="00CE2A93"/>
    <w:rsid w:val="00CE7CFC"/>
    <w:rsid w:val="00CF5375"/>
    <w:rsid w:val="00CF53D3"/>
    <w:rsid w:val="00CF566E"/>
    <w:rsid w:val="00D00487"/>
    <w:rsid w:val="00D20C49"/>
    <w:rsid w:val="00D21A89"/>
    <w:rsid w:val="00D22860"/>
    <w:rsid w:val="00D22E90"/>
    <w:rsid w:val="00D31763"/>
    <w:rsid w:val="00D44381"/>
    <w:rsid w:val="00D4629A"/>
    <w:rsid w:val="00D608B4"/>
    <w:rsid w:val="00D6161C"/>
    <w:rsid w:val="00D66D93"/>
    <w:rsid w:val="00D71C0F"/>
    <w:rsid w:val="00D7613C"/>
    <w:rsid w:val="00D76A7D"/>
    <w:rsid w:val="00D80598"/>
    <w:rsid w:val="00D827E9"/>
    <w:rsid w:val="00D85C37"/>
    <w:rsid w:val="00D91A49"/>
    <w:rsid w:val="00D924AC"/>
    <w:rsid w:val="00D95BA2"/>
    <w:rsid w:val="00D960CB"/>
    <w:rsid w:val="00DB2F55"/>
    <w:rsid w:val="00DB7758"/>
    <w:rsid w:val="00DC2688"/>
    <w:rsid w:val="00DC2BCF"/>
    <w:rsid w:val="00DD2D4D"/>
    <w:rsid w:val="00DD3976"/>
    <w:rsid w:val="00DD554C"/>
    <w:rsid w:val="00DE04E4"/>
    <w:rsid w:val="00DE48CC"/>
    <w:rsid w:val="00DF07EE"/>
    <w:rsid w:val="00DF109D"/>
    <w:rsid w:val="00E02145"/>
    <w:rsid w:val="00E02603"/>
    <w:rsid w:val="00E11F6F"/>
    <w:rsid w:val="00E12BC8"/>
    <w:rsid w:val="00E22A9D"/>
    <w:rsid w:val="00E22FA4"/>
    <w:rsid w:val="00E2341A"/>
    <w:rsid w:val="00E605A1"/>
    <w:rsid w:val="00E638C9"/>
    <w:rsid w:val="00E839CF"/>
    <w:rsid w:val="00E84777"/>
    <w:rsid w:val="00E90F42"/>
    <w:rsid w:val="00E92621"/>
    <w:rsid w:val="00EA7A02"/>
    <w:rsid w:val="00EB5FB6"/>
    <w:rsid w:val="00EB603A"/>
    <w:rsid w:val="00EB73F8"/>
    <w:rsid w:val="00EB7E72"/>
    <w:rsid w:val="00EC17F7"/>
    <w:rsid w:val="00ED1BB0"/>
    <w:rsid w:val="00ED3A9F"/>
    <w:rsid w:val="00EE5801"/>
    <w:rsid w:val="00EE7BF2"/>
    <w:rsid w:val="00EF0890"/>
    <w:rsid w:val="00EF6746"/>
    <w:rsid w:val="00F00128"/>
    <w:rsid w:val="00F0108B"/>
    <w:rsid w:val="00F03D19"/>
    <w:rsid w:val="00F12B45"/>
    <w:rsid w:val="00F132BA"/>
    <w:rsid w:val="00F24C27"/>
    <w:rsid w:val="00F254F7"/>
    <w:rsid w:val="00F52BA7"/>
    <w:rsid w:val="00F542ED"/>
    <w:rsid w:val="00F55DF8"/>
    <w:rsid w:val="00F71A92"/>
    <w:rsid w:val="00F83D33"/>
    <w:rsid w:val="00F91A1C"/>
    <w:rsid w:val="00F978C6"/>
    <w:rsid w:val="00FA0829"/>
    <w:rsid w:val="00FA1CDE"/>
    <w:rsid w:val="00FA3029"/>
    <w:rsid w:val="00FA6524"/>
    <w:rsid w:val="00FC37D7"/>
    <w:rsid w:val="00FC7F56"/>
    <w:rsid w:val="00FD0DB5"/>
    <w:rsid w:val="00FD1697"/>
    <w:rsid w:val="00FD5DEE"/>
    <w:rsid w:val="00FE4B42"/>
    <w:rsid w:val="00FE6F7A"/>
    <w:rsid w:val="00FF12D5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A9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7">
    <w:name w:val="heading 7"/>
    <w:basedOn w:val="Normal"/>
    <w:next w:val="Normal"/>
    <w:link w:val="Heading7Char"/>
    <w:qFormat/>
    <w:rsid w:val="00540925"/>
    <w:pPr>
      <w:keepNext/>
      <w:tabs>
        <w:tab w:val="left" w:pos="900"/>
        <w:tab w:val="left" w:pos="576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EF6746"/>
    <w:pPr>
      <w:spacing w:after="0" w:line="240" w:lineRule="auto"/>
    </w:pPr>
    <w:rPr>
      <w:rFonts w:asciiTheme="majorHAnsi" w:hAnsiTheme="majorHAnsi"/>
      <w:color w:val="F5CD2D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EF6746"/>
    <w:rPr>
      <w:rFonts w:asciiTheme="majorHAnsi" w:hAnsiTheme="majorHAnsi"/>
      <w:color w:val="F5CD2D" w:themeColor="accent4"/>
      <w:sz w:val="60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1F"/>
    <w:rPr>
      <w:rFonts w:ascii="Tahoma" w:hAnsi="Tahoma" w:cs="Tahoma"/>
      <w:sz w:val="16"/>
      <w:szCs w:val="16"/>
    </w:rPr>
  </w:style>
  <w:style w:type="paragraph" w:customStyle="1" w:styleId="ServiceText">
    <w:name w:val="Service Text"/>
    <w:basedOn w:val="Normal"/>
    <w:link w:val="ServiceTextChar"/>
    <w:qFormat/>
    <w:rsid w:val="006C271F"/>
    <w:pPr>
      <w:spacing w:after="0" w:line="240" w:lineRule="auto"/>
      <w:jc w:val="right"/>
    </w:pPr>
    <w:rPr>
      <w:color w:val="F8CEC7" w:themeColor="accent3" w:themeTint="33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6C271F"/>
    <w:rPr>
      <w:color w:val="F8CEC7" w:themeColor="accent3" w:themeTint="33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6C271F"/>
    <w:pPr>
      <w:spacing w:after="0" w:line="240" w:lineRule="auto"/>
      <w:jc w:val="right"/>
    </w:pPr>
    <w:rPr>
      <w:color w:val="EA6D59" w:themeColor="accent3" w:themeTint="9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6C271F"/>
    <w:rPr>
      <w:color w:val="EA6D59" w:themeColor="accent3" w:themeTint="99"/>
      <w:sz w:val="32"/>
      <w:szCs w:val="72"/>
    </w:rPr>
  </w:style>
  <w:style w:type="paragraph" w:customStyle="1" w:styleId="Heading04">
    <w:name w:val="Heading 04"/>
    <w:basedOn w:val="Normal"/>
    <w:link w:val="Heading04Char"/>
    <w:qFormat/>
    <w:rsid w:val="006C271F"/>
    <w:rPr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6C271F"/>
    <w:rPr>
      <w:color w:val="CEB400" w:themeColor="background2" w:themeShade="80"/>
      <w:sz w:val="24"/>
    </w:rPr>
  </w:style>
  <w:style w:type="paragraph" w:customStyle="1" w:styleId="BulletText02">
    <w:name w:val="Bullet Text 02"/>
    <w:basedOn w:val="ListParagraph"/>
    <w:link w:val="BulletText02Char"/>
    <w:qFormat/>
    <w:rsid w:val="006C271F"/>
    <w:pPr>
      <w:numPr>
        <w:numId w:val="1"/>
      </w:numPr>
      <w:spacing w:after="0" w:line="360" w:lineRule="auto"/>
      <w:ind w:left="360"/>
    </w:pPr>
    <w:rPr>
      <w:color w:val="F8CEC7" w:themeColor="accent3" w:themeTint="33"/>
      <w:sz w:val="18"/>
    </w:rPr>
  </w:style>
  <w:style w:type="character" w:customStyle="1" w:styleId="BulletText02Char">
    <w:name w:val="Bullet Text 02 Char"/>
    <w:basedOn w:val="DefaultParagraphFont"/>
    <w:link w:val="BulletText02"/>
    <w:rsid w:val="006C271F"/>
    <w:rPr>
      <w:color w:val="F8CEC7" w:themeColor="accent3" w:themeTint="33"/>
      <w:sz w:val="18"/>
    </w:rPr>
  </w:style>
  <w:style w:type="paragraph" w:styleId="ListParagraph">
    <w:name w:val="List Paragraph"/>
    <w:basedOn w:val="Normal"/>
    <w:uiPriority w:val="34"/>
    <w:rsid w:val="006C2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71F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EF6746"/>
    <w:pPr>
      <w:spacing w:line="240" w:lineRule="auto"/>
    </w:pPr>
    <w:rPr>
      <w:rFonts w:asciiTheme="majorHAnsi" w:hAnsiTheme="majorHAnsi"/>
      <w:color w:val="8A7006" w:themeColor="accent4" w:themeShade="80"/>
      <w:sz w:val="36"/>
    </w:rPr>
  </w:style>
  <w:style w:type="paragraph" w:customStyle="1" w:styleId="Heading02">
    <w:name w:val="Heading 02"/>
    <w:basedOn w:val="Normal"/>
    <w:link w:val="Heading02Char"/>
    <w:qFormat/>
    <w:rsid w:val="00EF6746"/>
    <w:pPr>
      <w:spacing w:line="240" w:lineRule="auto"/>
    </w:pPr>
    <w:rPr>
      <w:rFonts w:asciiTheme="majorHAnsi" w:hAnsiTheme="majorHAnsi"/>
      <w:color w:val="CFA70A" w:themeColor="accent4" w:themeShade="BF"/>
    </w:rPr>
  </w:style>
  <w:style w:type="character" w:customStyle="1" w:styleId="Heading01Char">
    <w:name w:val="Heading 01 Char"/>
    <w:basedOn w:val="DefaultParagraphFont"/>
    <w:link w:val="Heading01"/>
    <w:rsid w:val="00EF6746"/>
    <w:rPr>
      <w:rFonts w:asciiTheme="majorHAnsi" w:hAnsiTheme="majorHAnsi"/>
      <w:color w:val="8A7006" w:themeColor="accent4" w:themeShade="80"/>
      <w:sz w:val="36"/>
    </w:rPr>
  </w:style>
  <w:style w:type="paragraph" w:customStyle="1" w:styleId="Heading03">
    <w:name w:val="Heading 03"/>
    <w:basedOn w:val="Normal"/>
    <w:link w:val="Heading03Char"/>
    <w:qFormat/>
    <w:rsid w:val="006C271F"/>
    <w:pPr>
      <w:spacing w:after="120" w:line="240" w:lineRule="auto"/>
    </w:pPr>
    <w:rPr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EF6746"/>
    <w:rPr>
      <w:rFonts w:asciiTheme="majorHAnsi" w:hAnsiTheme="majorHAnsi"/>
      <w:color w:val="CFA70A" w:themeColor="accent4" w:themeShade="BF"/>
    </w:rPr>
  </w:style>
  <w:style w:type="character" w:customStyle="1" w:styleId="Heading03Char">
    <w:name w:val="Heading 03 Char"/>
    <w:basedOn w:val="DefaultParagraphFont"/>
    <w:link w:val="Heading03"/>
    <w:rsid w:val="006C271F"/>
    <w:rPr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C271F"/>
    <w:pPr>
      <w:spacing w:line="312" w:lineRule="auto"/>
    </w:pPr>
    <w:rPr>
      <w:color w:val="000000" w:themeColor="text1"/>
      <w:sz w:val="18"/>
    </w:rPr>
  </w:style>
  <w:style w:type="paragraph" w:customStyle="1" w:styleId="BulletText">
    <w:name w:val="Bullet Text"/>
    <w:basedOn w:val="ListParagraph"/>
    <w:link w:val="BulletTextChar"/>
    <w:qFormat/>
    <w:rsid w:val="006C271F"/>
    <w:pPr>
      <w:numPr>
        <w:numId w:val="2"/>
      </w:numPr>
      <w:spacing w:line="312" w:lineRule="auto"/>
    </w:pPr>
    <w:rPr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6C271F"/>
    <w:rPr>
      <w:color w:val="000000" w:themeColor="text1"/>
      <w:sz w:val="18"/>
    </w:rPr>
  </w:style>
  <w:style w:type="character" w:customStyle="1" w:styleId="BulletTextChar">
    <w:name w:val="Bullet Text Char"/>
    <w:basedOn w:val="DefaultParagraphFont"/>
    <w:link w:val="BulletText"/>
    <w:rsid w:val="006C271F"/>
    <w:rPr>
      <w:color w:val="000000" w:themeColor="text1"/>
      <w:sz w:val="18"/>
    </w:rPr>
  </w:style>
  <w:style w:type="paragraph" w:customStyle="1" w:styleId="BodyContent02">
    <w:name w:val="Body Content 02"/>
    <w:basedOn w:val="Normal"/>
    <w:link w:val="BodyContent02Char"/>
    <w:qFormat/>
    <w:rsid w:val="006C271F"/>
    <w:pPr>
      <w:spacing w:after="600" w:line="240" w:lineRule="auto"/>
    </w:pPr>
    <w:rPr>
      <w:color w:val="F8CEC7" w:themeColor="accent3" w:themeTint="33"/>
    </w:rPr>
  </w:style>
  <w:style w:type="character" w:customStyle="1" w:styleId="BodyContent02Char">
    <w:name w:val="Body Content 02 Char"/>
    <w:basedOn w:val="DefaultParagraphFont"/>
    <w:link w:val="BodyContent02"/>
    <w:rsid w:val="006C271F"/>
    <w:rPr>
      <w:color w:val="F8CEC7" w:themeColor="accent3" w:themeTint="33"/>
    </w:rPr>
  </w:style>
  <w:style w:type="paragraph" w:customStyle="1" w:styleId="CompanyNameSmall">
    <w:name w:val="Company Name Small"/>
    <w:basedOn w:val="Normal"/>
    <w:link w:val="CompanyNameSmallChar"/>
    <w:qFormat/>
    <w:rsid w:val="006C271F"/>
    <w:pPr>
      <w:spacing w:after="240" w:line="240" w:lineRule="auto"/>
    </w:pPr>
    <w:rPr>
      <w:color w:val="FFE535" w:themeColor="background2" w:themeShade="BF"/>
      <w:sz w:val="36"/>
      <w:szCs w:val="48"/>
    </w:rPr>
  </w:style>
  <w:style w:type="character" w:customStyle="1" w:styleId="CompanyNameSmallChar">
    <w:name w:val="Company Name Small Char"/>
    <w:basedOn w:val="DefaultParagraphFont"/>
    <w:link w:val="CompanyNameSmall"/>
    <w:rsid w:val="006C271F"/>
    <w:rPr>
      <w:color w:val="FFE535" w:themeColor="background2" w:themeShade="BF"/>
      <w:sz w:val="36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6C271F"/>
    <w:pPr>
      <w:spacing w:after="0" w:line="240" w:lineRule="auto"/>
    </w:pPr>
    <w:rPr>
      <w:color w:val="F8CEC7" w:themeColor="accent3" w:themeTint="33"/>
    </w:rPr>
  </w:style>
  <w:style w:type="character" w:customStyle="1" w:styleId="CompanyAddressChar">
    <w:name w:val="Company Address Char"/>
    <w:basedOn w:val="DefaultParagraphFont"/>
    <w:link w:val="CompanyAddress"/>
    <w:rsid w:val="006C271F"/>
    <w:rPr>
      <w:color w:val="F8CEC7" w:themeColor="accent3" w:themeTint="33"/>
    </w:rPr>
  </w:style>
  <w:style w:type="paragraph" w:styleId="Header">
    <w:name w:val="header"/>
    <w:basedOn w:val="Normal"/>
    <w:link w:val="HeaderChar"/>
    <w:uiPriority w:val="99"/>
    <w:unhideWhenUsed/>
    <w:rsid w:val="006C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1F"/>
  </w:style>
  <w:style w:type="paragraph" w:styleId="Footer">
    <w:name w:val="footer"/>
    <w:basedOn w:val="Normal"/>
    <w:link w:val="FooterChar"/>
    <w:unhideWhenUsed/>
    <w:rsid w:val="006C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1F"/>
  </w:style>
  <w:style w:type="paragraph" w:customStyle="1" w:styleId="GroveHeading1">
    <w:name w:val="Grove Heading 1"/>
    <w:basedOn w:val="Normal"/>
    <w:link w:val="GroveHeading1Char"/>
    <w:qFormat/>
    <w:rsid w:val="00033CEA"/>
    <w:pPr>
      <w:spacing w:after="0" w:line="240" w:lineRule="auto"/>
    </w:pPr>
    <w:rPr>
      <w:rFonts w:ascii="Century Gothic" w:hAnsi="Century Gothic"/>
      <w:i/>
      <w:sz w:val="36"/>
      <w14:glow w14:rad="101600">
        <w14:schemeClr w14:val="bg1">
          <w14:alpha w14:val="40000"/>
          <w14:lumMod w14:val="95000"/>
        </w14:schemeClr>
      </w14:glow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GroveText1">
    <w:name w:val="Grove Text 1"/>
    <w:basedOn w:val="Normal"/>
    <w:link w:val="GroveText1Char"/>
    <w:qFormat/>
    <w:rsid w:val="00033CEA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GroveHeading1Char">
    <w:name w:val="Grove Heading 1 Char"/>
    <w:basedOn w:val="DefaultParagraphFont"/>
    <w:link w:val="GroveHeading1"/>
    <w:rsid w:val="00033CEA"/>
    <w:rPr>
      <w:rFonts w:ascii="Century Gothic" w:hAnsi="Century Gothic"/>
      <w:i/>
      <w:sz w:val="36"/>
      <w14:glow w14:rad="101600">
        <w14:schemeClr w14:val="bg1">
          <w14:alpha w14:val="40000"/>
          <w14:lumMod w14:val="95000"/>
        </w14:schemeClr>
      </w14:glow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GroveText1Char">
    <w:name w:val="Grove Text 1 Char"/>
    <w:basedOn w:val="DefaultParagraphFont"/>
    <w:link w:val="GroveText1"/>
    <w:rsid w:val="00033CEA"/>
    <w:rPr>
      <w:rFonts w:ascii="Century Gothic" w:hAnsi="Century Gothic"/>
      <w:sz w:val="24"/>
    </w:rPr>
  </w:style>
  <w:style w:type="paragraph" w:customStyle="1" w:styleId="Style1">
    <w:name w:val="Style1"/>
    <w:basedOn w:val="GroveText1"/>
    <w:rsid w:val="00BE0E19"/>
    <w:pPr>
      <w:tabs>
        <w:tab w:val="right" w:leader="dot" w:pos="10490"/>
      </w:tabs>
    </w:pPr>
    <w:rPr>
      <w:b/>
      <w:sz w:val="28"/>
      <w:u w:val="single"/>
    </w:rPr>
  </w:style>
  <w:style w:type="paragraph" w:customStyle="1" w:styleId="GroveHeading2">
    <w:name w:val="Grove Heading 2"/>
    <w:basedOn w:val="GroveText1"/>
    <w:link w:val="GroveHeading2Char"/>
    <w:qFormat/>
    <w:rsid w:val="00CA5AFE"/>
    <w:rPr>
      <w:b/>
      <w:sz w:val="28"/>
      <w:u w:val="single"/>
    </w:rPr>
  </w:style>
  <w:style w:type="character" w:customStyle="1" w:styleId="GroveHeading2Char">
    <w:name w:val="Grove Heading 2 Char"/>
    <w:basedOn w:val="GroveText1Char"/>
    <w:link w:val="GroveHeading2"/>
    <w:rsid w:val="00CA5AFE"/>
    <w:rPr>
      <w:rFonts w:ascii="Century Gothic" w:hAnsi="Century Gothic"/>
      <w:b/>
      <w:sz w:val="28"/>
      <w:u w:val="single"/>
    </w:rPr>
  </w:style>
  <w:style w:type="paragraph" w:customStyle="1" w:styleId="NewsletterBodyText">
    <w:name w:val="Newsletter Body Text"/>
    <w:basedOn w:val="Normal"/>
    <w:rsid w:val="00590A00"/>
    <w:pPr>
      <w:spacing w:line="288" w:lineRule="auto"/>
    </w:pPr>
    <w:rPr>
      <w:rFonts w:ascii="Century Gothic" w:eastAsia="Times New Roman" w:hAnsi="Century Gothic" w:cs="Times New Roman"/>
      <w:sz w:val="16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0A00"/>
    <w:rPr>
      <w:color w:val="D2611C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540925"/>
    <w:rPr>
      <w:rFonts w:ascii="Times New Roman" w:eastAsia="Times New Roman" w:hAnsi="Times New Roman" w:cs="Times New Roman"/>
      <w:b/>
      <w:bCs/>
      <w:i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2AFE"/>
    <w:pPr>
      <w:spacing w:line="240" w:lineRule="auto"/>
    </w:pPr>
    <w:rPr>
      <w:i/>
      <w:iCs/>
      <w:color w:val="575F6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3C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herty9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1D2F-76B4-4F87-8EC4-6B57B278D9B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FE1EF8F-4C06-440F-A706-851B032FE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01F31-3C13-48BE-B245-96A2791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10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2016-04-28T15:47:00Z</dcterms:created>
  <dcterms:modified xsi:type="dcterms:W3CDTF">2016-04-28T16:43:00Z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TC103852709990</vt:lpwstr>
  </property>
</Properties>
</file>