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58"/>
        <w:gridCol w:w="1072"/>
        <w:gridCol w:w="1153"/>
        <w:gridCol w:w="1108"/>
        <w:gridCol w:w="1153"/>
        <w:gridCol w:w="1164"/>
        <w:gridCol w:w="1164"/>
        <w:gridCol w:w="1072"/>
        <w:gridCol w:w="1153"/>
        <w:gridCol w:w="1072"/>
        <w:gridCol w:w="1153"/>
      </w:tblGrid>
      <w:tr w:rsidR="00780802" w:rsidTr="001A47E7">
        <w:tc>
          <w:tcPr>
            <w:tcW w:w="4158" w:type="dxa"/>
          </w:tcPr>
          <w:p w:rsidR="00780802" w:rsidRDefault="00AF3C8D" w:rsidP="00BB2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Supported Study Timetable 2013/4</w:t>
            </w:r>
            <w:bookmarkStart w:id="0" w:name="_GoBack"/>
            <w:bookmarkEnd w:id="0"/>
          </w:p>
        </w:tc>
        <w:tc>
          <w:tcPr>
            <w:tcW w:w="1072" w:type="dxa"/>
          </w:tcPr>
          <w:p w:rsidR="00780802" w:rsidRPr="000D5E92" w:rsidRDefault="00780802" w:rsidP="00BB2AC9">
            <w:r w:rsidRPr="000D5E92">
              <w:t>Monday</w:t>
            </w:r>
          </w:p>
          <w:p w:rsidR="00780802" w:rsidRPr="000D5E92" w:rsidRDefault="00780802" w:rsidP="00BB2AC9">
            <w:r w:rsidRPr="000D5E92">
              <w:t>Lunchtime</w:t>
            </w:r>
          </w:p>
        </w:tc>
        <w:tc>
          <w:tcPr>
            <w:tcW w:w="1153" w:type="dxa"/>
          </w:tcPr>
          <w:p w:rsidR="00780802" w:rsidRPr="000D5E92" w:rsidRDefault="00780802" w:rsidP="00BB2AC9">
            <w:r w:rsidRPr="000D5E92">
              <w:t>Monday Afterschool</w:t>
            </w:r>
          </w:p>
        </w:tc>
        <w:tc>
          <w:tcPr>
            <w:tcW w:w="1108" w:type="dxa"/>
          </w:tcPr>
          <w:p w:rsidR="00780802" w:rsidRPr="000D5E92" w:rsidRDefault="00780802" w:rsidP="00BB2AC9">
            <w:r>
              <w:t>Tuesday</w:t>
            </w:r>
          </w:p>
          <w:p w:rsidR="00780802" w:rsidRPr="000D5E92" w:rsidRDefault="00780802" w:rsidP="00BB2AC9">
            <w:r w:rsidRPr="000D5E92">
              <w:t>Lunchtime</w:t>
            </w:r>
          </w:p>
        </w:tc>
        <w:tc>
          <w:tcPr>
            <w:tcW w:w="1153" w:type="dxa"/>
          </w:tcPr>
          <w:p w:rsidR="00780802" w:rsidRDefault="00780802" w:rsidP="00BB2AC9">
            <w:r>
              <w:t>Tuesday</w:t>
            </w:r>
          </w:p>
          <w:p w:rsidR="00780802" w:rsidRPr="000D5E92" w:rsidRDefault="00780802" w:rsidP="00BB2AC9">
            <w:r w:rsidRPr="000D5E92">
              <w:t>Afterschool</w:t>
            </w:r>
          </w:p>
        </w:tc>
        <w:tc>
          <w:tcPr>
            <w:tcW w:w="1164" w:type="dxa"/>
          </w:tcPr>
          <w:p w:rsidR="00780802" w:rsidRPr="000D5E92" w:rsidRDefault="00780802" w:rsidP="00BB2AC9">
            <w:r>
              <w:t>Wednesday</w:t>
            </w:r>
          </w:p>
          <w:p w:rsidR="00780802" w:rsidRPr="000D5E92" w:rsidRDefault="00780802" w:rsidP="00BB2AC9">
            <w:r w:rsidRPr="000D5E92">
              <w:t>Lunchtime</w:t>
            </w:r>
          </w:p>
        </w:tc>
        <w:tc>
          <w:tcPr>
            <w:tcW w:w="1164" w:type="dxa"/>
          </w:tcPr>
          <w:p w:rsidR="00780802" w:rsidRDefault="00780802" w:rsidP="00BB2AC9">
            <w:r>
              <w:t>Wednesday</w:t>
            </w:r>
          </w:p>
          <w:p w:rsidR="00780802" w:rsidRPr="000D5E92" w:rsidRDefault="00780802" w:rsidP="00BB2AC9">
            <w:r w:rsidRPr="000D5E92">
              <w:t>Afterschool</w:t>
            </w:r>
          </w:p>
        </w:tc>
        <w:tc>
          <w:tcPr>
            <w:tcW w:w="1072" w:type="dxa"/>
          </w:tcPr>
          <w:p w:rsidR="00780802" w:rsidRPr="000D5E92" w:rsidRDefault="00780802" w:rsidP="00BB2AC9">
            <w:r>
              <w:t>Thursday</w:t>
            </w:r>
          </w:p>
          <w:p w:rsidR="00780802" w:rsidRPr="000D5E92" w:rsidRDefault="00780802" w:rsidP="00BB2AC9">
            <w:r w:rsidRPr="000D5E92">
              <w:t>Lunchtime</w:t>
            </w:r>
          </w:p>
        </w:tc>
        <w:tc>
          <w:tcPr>
            <w:tcW w:w="1153" w:type="dxa"/>
          </w:tcPr>
          <w:p w:rsidR="00780802" w:rsidRDefault="00780802" w:rsidP="00BB2AC9">
            <w:r>
              <w:t>Thursday</w:t>
            </w:r>
          </w:p>
          <w:p w:rsidR="00780802" w:rsidRPr="000D5E92" w:rsidRDefault="00780802" w:rsidP="00BB2AC9">
            <w:r w:rsidRPr="000D5E92">
              <w:t>Afterschool</w:t>
            </w:r>
          </w:p>
        </w:tc>
        <w:tc>
          <w:tcPr>
            <w:tcW w:w="1072" w:type="dxa"/>
          </w:tcPr>
          <w:p w:rsidR="00780802" w:rsidRPr="000D5E92" w:rsidRDefault="00780802" w:rsidP="00BB2AC9">
            <w:r>
              <w:t>Friday</w:t>
            </w:r>
          </w:p>
          <w:p w:rsidR="00780802" w:rsidRPr="000D5E92" w:rsidRDefault="00780802" w:rsidP="00BB2AC9">
            <w:r w:rsidRPr="000D5E92">
              <w:t>Lunchtime</w:t>
            </w:r>
          </w:p>
        </w:tc>
        <w:tc>
          <w:tcPr>
            <w:tcW w:w="1153" w:type="dxa"/>
          </w:tcPr>
          <w:p w:rsidR="00780802" w:rsidRDefault="00780802" w:rsidP="00BB2AC9">
            <w:r>
              <w:t>Friday</w:t>
            </w:r>
          </w:p>
          <w:p w:rsidR="00780802" w:rsidRPr="000D5E92" w:rsidRDefault="00780802" w:rsidP="00BB2AC9">
            <w:r w:rsidRPr="000D5E92">
              <w:t>Afterschool</w:t>
            </w:r>
          </w:p>
        </w:tc>
      </w:tr>
      <w:tr w:rsidR="00192D84" w:rsidTr="001A47E7">
        <w:tc>
          <w:tcPr>
            <w:tcW w:w="4158" w:type="dxa"/>
          </w:tcPr>
          <w:p w:rsidR="00192D84" w:rsidRPr="004A06BB" w:rsidRDefault="00192D84" w:rsidP="00A556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Business </w:t>
            </w:r>
            <w:r w:rsidR="00E14C09">
              <w:rPr>
                <w:sz w:val="36"/>
                <w:szCs w:val="36"/>
              </w:rPr>
              <w:t>Studies Dep</w:t>
            </w:r>
            <w:r w:rsidR="00A55619">
              <w:rPr>
                <w:sz w:val="36"/>
                <w:szCs w:val="36"/>
              </w:rPr>
              <w:t>t.</w:t>
            </w:r>
          </w:p>
        </w:tc>
        <w:tc>
          <w:tcPr>
            <w:tcW w:w="1072" w:type="dxa"/>
          </w:tcPr>
          <w:p w:rsidR="00192D84" w:rsidRPr="004A06BB" w:rsidRDefault="00192D84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192D84" w:rsidRPr="004A06BB" w:rsidRDefault="00192D84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08" w:type="dxa"/>
          </w:tcPr>
          <w:p w:rsidR="00192D84" w:rsidRPr="004A06BB" w:rsidRDefault="00192D84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192D84" w:rsidRPr="004A06BB" w:rsidRDefault="00192D84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192D84" w:rsidRPr="004A06BB" w:rsidRDefault="00192D84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192D84" w:rsidRPr="004A06BB" w:rsidRDefault="00192D84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2" w:type="dxa"/>
          </w:tcPr>
          <w:p w:rsidR="00192D84" w:rsidRPr="004A06BB" w:rsidRDefault="00192D84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92D84" w:rsidRPr="004A06BB" w:rsidRDefault="00192D84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192D84" w:rsidRPr="004A06BB" w:rsidRDefault="00192D84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192D84" w:rsidRPr="004A06BB" w:rsidRDefault="00192D84" w:rsidP="00BB2AC9">
            <w:pPr>
              <w:rPr>
                <w:sz w:val="36"/>
                <w:szCs w:val="36"/>
              </w:rPr>
            </w:pPr>
          </w:p>
        </w:tc>
      </w:tr>
      <w:tr w:rsidR="00780802" w:rsidTr="001A47E7">
        <w:tc>
          <w:tcPr>
            <w:tcW w:w="4158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  <w:r w:rsidRPr="004A06BB">
              <w:rPr>
                <w:sz w:val="36"/>
                <w:szCs w:val="36"/>
              </w:rPr>
              <w:t>RME (Mrs Lauder)</w:t>
            </w:r>
          </w:p>
        </w:tc>
        <w:tc>
          <w:tcPr>
            <w:tcW w:w="1072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072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780802" w:rsidRPr="004A06BB" w:rsidRDefault="0078080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Biology Drop-in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AF3C8D" w:rsidRPr="00AF3C8D" w:rsidRDefault="004024B2" w:rsidP="00BB2AC9">
            <w:pPr>
              <w:rPr>
                <w:rFonts w:cstheme="minorHAnsi"/>
                <w:sz w:val="24"/>
                <w:szCs w:val="24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AF3C8D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 w:rsidRPr="00755419">
              <w:rPr>
                <w:rFonts w:cstheme="minorHAnsi"/>
                <w:sz w:val="24"/>
                <w:szCs w:val="24"/>
              </w:rPr>
              <w:t>Adv</w:t>
            </w:r>
            <w:proofErr w:type="spellEnd"/>
            <w:r w:rsidRPr="00755419">
              <w:rPr>
                <w:rFonts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sz w:val="36"/>
                <w:szCs w:val="36"/>
              </w:rPr>
              <w:t xml:space="preserve">Geography </w:t>
            </w:r>
            <w:r>
              <w:rPr>
                <w:sz w:val="36"/>
                <w:szCs w:val="36"/>
              </w:rPr>
              <w:t>Drop- In</w:t>
            </w:r>
            <w:r w:rsidRPr="004A06BB">
              <w:rPr>
                <w:sz w:val="36"/>
                <w:szCs w:val="36"/>
              </w:rPr>
              <w:t xml:space="preserve"> 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C22D36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4A06BB" w:rsidRDefault="004024B2" w:rsidP="000B17BC">
            <w:pPr>
              <w:rPr>
                <w:sz w:val="36"/>
                <w:szCs w:val="36"/>
              </w:rPr>
            </w:pPr>
            <w:r w:rsidRPr="004A06BB">
              <w:rPr>
                <w:sz w:val="36"/>
                <w:szCs w:val="36"/>
              </w:rPr>
              <w:t xml:space="preserve">Chemistry – All levels 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932C49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and Design (Mr Smith)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sz w:val="36"/>
                <w:szCs w:val="36"/>
              </w:rPr>
              <w:t xml:space="preserve">Music </w:t>
            </w:r>
            <w:r>
              <w:rPr>
                <w:sz w:val="36"/>
                <w:szCs w:val="36"/>
              </w:rPr>
              <w:t>All Levels</w:t>
            </w:r>
            <w:r w:rsidR="00642AC7">
              <w:rPr>
                <w:sz w:val="36"/>
                <w:szCs w:val="36"/>
              </w:rPr>
              <w:t xml:space="preserve"> (</w:t>
            </w:r>
            <w:proofErr w:type="spellStart"/>
            <w:r w:rsidR="00642AC7">
              <w:rPr>
                <w:sz w:val="36"/>
                <w:szCs w:val="36"/>
              </w:rPr>
              <w:t>Dept</w:t>
            </w:r>
            <w:proofErr w:type="spellEnd"/>
            <w:r w:rsidRPr="004A06BB">
              <w:rPr>
                <w:sz w:val="36"/>
                <w:szCs w:val="36"/>
              </w:rPr>
              <w:t>)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</w:tr>
      <w:tr w:rsidR="004024B2" w:rsidTr="001A47E7">
        <w:tc>
          <w:tcPr>
            <w:tcW w:w="4158" w:type="dxa"/>
          </w:tcPr>
          <w:p w:rsidR="004024B2" w:rsidRPr="004A06BB" w:rsidRDefault="004024B2" w:rsidP="00B02B35">
            <w:pPr>
              <w:rPr>
                <w:sz w:val="36"/>
                <w:szCs w:val="36"/>
              </w:rPr>
            </w:pPr>
            <w:r w:rsidRPr="004A06BB">
              <w:rPr>
                <w:sz w:val="36"/>
                <w:szCs w:val="36"/>
              </w:rPr>
              <w:t>Physics Drop-In. (</w:t>
            </w:r>
            <w:proofErr w:type="spellStart"/>
            <w:r w:rsidR="00642AC7">
              <w:rPr>
                <w:sz w:val="36"/>
                <w:szCs w:val="36"/>
              </w:rPr>
              <w:t>Dept</w:t>
            </w:r>
            <w:proofErr w:type="spellEnd"/>
            <w:r w:rsidRPr="004A06BB">
              <w:rPr>
                <w:sz w:val="36"/>
                <w:szCs w:val="36"/>
              </w:rPr>
              <w:t>)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4A06BB" w:rsidRDefault="00642AC7" w:rsidP="00C23E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Engineering Science (</w:t>
            </w:r>
            <w:proofErr w:type="spellStart"/>
            <w:r>
              <w:rPr>
                <w:sz w:val="36"/>
                <w:szCs w:val="36"/>
              </w:rPr>
              <w:t>Dept</w:t>
            </w:r>
            <w:proofErr w:type="spellEnd"/>
            <w:r w:rsidR="004024B2" w:rsidRPr="004A06BB">
              <w:rPr>
                <w:sz w:val="36"/>
                <w:szCs w:val="36"/>
              </w:rPr>
              <w:t>)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4024B2" w:rsidRPr="004A06BB" w:rsidRDefault="00A55619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A55619" w:rsidRDefault="00A55619" w:rsidP="00A55619">
            <w:pPr>
              <w:rPr>
                <w:sz w:val="32"/>
                <w:szCs w:val="32"/>
              </w:rPr>
            </w:pPr>
            <w:r w:rsidRPr="00A55619">
              <w:rPr>
                <w:sz w:val="32"/>
                <w:szCs w:val="32"/>
              </w:rPr>
              <w:t>Design and Manufacture</w:t>
            </w:r>
            <w:r w:rsidR="004024B2" w:rsidRPr="00A55619">
              <w:rPr>
                <w:sz w:val="32"/>
                <w:szCs w:val="32"/>
              </w:rPr>
              <w:t xml:space="preserve"> (</w:t>
            </w:r>
            <w:r w:rsidRPr="00A55619">
              <w:rPr>
                <w:sz w:val="32"/>
                <w:szCs w:val="32"/>
              </w:rPr>
              <w:t>S4</w:t>
            </w:r>
            <w:r w:rsidR="004024B2" w:rsidRPr="00A55619">
              <w:rPr>
                <w:sz w:val="32"/>
                <w:szCs w:val="32"/>
              </w:rPr>
              <w:t>)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A55619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A55619" w:rsidRDefault="00642AC7" w:rsidP="00BB2A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Design and Manufacture (S3</w:t>
            </w:r>
            <w:r w:rsidR="00A55619" w:rsidRPr="00A55619">
              <w:rPr>
                <w:sz w:val="32"/>
                <w:szCs w:val="32"/>
              </w:rPr>
              <w:t>)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4A06BB" w:rsidRDefault="00A55619" w:rsidP="00BB2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Practical Craft Skills (S3-6)</w:t>
            </w:r>
          </w:p>
        </w:tc>
        <w:tc>
          <w:tcPr>
            <w:tcW w:w="1072" w:type="dxa"/>
          </w:tcPr>
          <w:p w:rsidR="004024B2" w:rsidRPr="004A06BB" w:rsidRDefault="00A55619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4024B2" w:rsidRPr="004A06BB" w:rsidRDefault="00A55619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014832" w:rsidTr="001A47E7">
        <w:tc>
          <w:tcPr>
            <w:tcW w:w="4158" w:type="dxa"/>
          </w:tcPr>
          <w:p w:rsidR="00014832" w:rsidRDefault="00014832" w:rsidP="00BB2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Graphic Communication</w:t>
            </w:r>
          </w:p>
        </w:tc>
        <w:tc>
          <w:tcPr>
            <w:tcW w:w="1072" w:type="dxa"/>
          </w:tcPr>
          <w:p w:rsidR="00014832" w:rsidRPr="004A06BB" w:rsidRDefault="0001483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014832" w:rsidRPr="004A06BB" w:rsidRDefault="0001483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014832" w:rsidRPr="004A06BB" w:rsidRDefault="00014832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014832" w:rsidRPr="004A06BB" w:rsidRDefault="00014832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64" w:type="dxa"/>
          </w:tcPr>
          <w:p w:rsidR="00014832" w:rsidRPr="004A06BB" w:rsidRDefault="00014832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64" w:type="dxa"/>
          </w:tcPr>
          <w:p w:rsidR="00014832" w:rsidRPr="004A06BB" w:rsidRDefault="0001483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014832" w:rsidRPr="004A06BB" w:rsidRDefault="0001483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014832" w:rsidRPr="004A06BB" w:rsidRDefault="0001483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014832" w:rsidRPr="004A06BB" w:rsidRDefault="0001483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014832" w:rsidRPr="004A06BB" w:rsidRDefault="00014832" w:rsidP="00BB2AC9">
            <w:pPr>
              <w:rPr>
                <w:sz w:val="36"/>
                <w:szCs w:val="36"/>
              </w:rPr>
            </w:pPr>
          </w:p>
        </w:tc>
      </w:tr>
      <w:tr w:rsidR="004024B2" w:rsidTr="001A47E7">
        <w:tc>
          <w:tcPr>
            <w:tcW w:w="4158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Computing </w:t>
            </w: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4024B2" w:rsidRPr="004A06BB" w:rsidRDefault="004024B2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  <w:tc>
          <w:tcPr>
            <w:tcW w:w="1153" w:type="dxa"/>
          </w:tcPr>
          <w:p w:rsidR="004024B2" w:rsidRPr="004A06BB" w:rsidRDefault="004024B2" w:rsidP="00BB2AC9">
            <w:pPr>
              <w:rPr>
                <w:sz w:val="36"/>
                <w:szCs w:val="36"/>
              </w:rPr>
            </w:pPr>
          </w:p>
        </w:tc>
      </w:tr>
      <w:tr w:rsidR="001A47E7" w:rsidTr="001A47E7">
        <w:tc>
          <w:tcPr>
            <w:tcW w:w="4158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Modern Studies</w:t>
            </w:r>
          </w:p>
        </w:tc>
        <w:tc>
          <w:tcPr>
            <w:tcW w:w="1072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</w:p>
        </w:tc>
        <w:tc>
          <w:tcPr>
            <w:tcW w:w="1108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</w:p>
        </w:tc>
        <w:tc>
          <w:tcPr>
            <w:tcW w:w="1164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</w:p>
        </w:tc>
        <w:tc>
          <w:tcPr>
            <w:tcW w:w="1072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sz w:val="36"/>
                <w:szCs w:val="36"/>
              </w:rPr>
            </w:pPr>
          </w:p>
        </w:tc>
      </w:tr>
      <w:tr w:rsidR="001A47E7" w:rsidTr="001A47E7">
        <w:tc>
          <w:tcPr>
            <w:tcW w:w="4158" w:type="dxa"/>
          </w:tcPr>
          <w:p w:rsidR="001A47E7" w:rsidRDefault="001A47E7" w:rsidP="00684C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1072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08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64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2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2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A47E7" w:rsidTr="001A47E7">
        <w:tc>
          <w:tcPr>
            <w:tcW w:w="4158" w:type="dxa"/>
          </w:tcPr>
          <w:p w:rsidR="001A47E7" w:rsidRDefault="001A47E7" w:rsidP="00684C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Drama N4/5</w:t>
            </w:r>
          </w:p>
        </w:tc>
        <w:tc>
          <w:tcPr>
            <w:tcW w:w="1072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08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64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64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2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2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A47E7" w:rsidRPr="004A06BB" w:rsidRDefault="001A47E7" w:rsidP="00BB2AC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4185F" w:rsidTr="001A47E7">
        <w:tc>
          <w:tcPr>
            <w:tcW w:w="4158" w:type="dxa"/>
          </w:tcPr>
          <w:p w:rsidR="0014185F" w:rsidRPr="004A06BB" w:rsidRDefault="0014185F" w:rsidP="001418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Maths (</w:t>
            </w:r>
            <w:proofErr w:type="spellStart"/>
            <w:r>
              <w:rPr>
                <w:sz w:val="36"/>
                <w:szCs w:val="36"/>
              </w:rPr>
              <w:t>Ms.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Tree</w:t>
            </w:r>
            <w:r w:rsidRPr="004A06BB">
              <w:rPr>
                <w:sz w:val="36"/>
                <w:szCs w:val="36"/>
              </w:rPr>
              <w:t>ce</w:t>
            </w:r>
            <w:proofErr w:type="spellEnd"/>
            <w:r w:rsidRPr="004A06BB">
              <w:rPr>
                <w:sz w:val="36"/>
                <w:szCs w:val="36"/>
              </w:rPr>
              <w:t>)</w:t>
            </w:r>
          </w:p>
        </w:tc>
        <w:tc>
          <w:tcPr>
            <w:tcW w:w="1072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08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14185F" w:rsidRPr="004A06BB" w:rsidRDefault="0014185F" w:rsidP="0014185F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072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072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</w:tr>
      <w:tr w:rsidR="0014185F" w:rsidTr="001A47E7">
        <w:tc>
          <w:tcPr>
            <w:tcW w:w="4158" w:type="dxa"/>
          </w:tcPr>
          <w:p w:rsidR="0014185F" w:rsidRDefault="0014185F" w:rsidP="001418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Homework Club</w:t>
            </w:r>
          </w:p>
        </w:tc>
        <w:tc>
          <w:tcPr>
            <w:tcW w:w="1072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08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64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64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2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2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4185F" w:rsidTr="001A47E7">
        <w:tc>
          <w:tcPr>
            <w:tcW w:w="4158" w:type="dxa"/>
          </w:tcPr>
          <w:p w:rsidR="0014185F" w:rsidRDefault="0014185F" w:rsidP="001418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Tech Studies Higher</w:t>
            </w:r>
          </w:p>
        </w:tc>
        <w:tc>
          <w:tcPr>
            <w:tcW w:w="1072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08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64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  <w:r w:rsidRPr="004A06BB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64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2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072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153" w:type="dxa"/>
          </w:tcPr>
          <w:p w:rsidR="0014185F" w:rsidRPr="004A06BB" w:rsidRDefault="0014185F" w:rsidP="0014185F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6F117E" w:rsidRPr="00AF3C8D" w:rsidRDefault="004A06BB">
      <w:pPr>
        <w:rPr>
          <w:sz w:val="24"/>
          <w:szCs w:val="24"/>
        </w:rPr>
      </w:pPr>
      <w:r w:rsidRPr="00AF3C8D">
        <w:rPr>
          <w:sz w:val="24"/>
          <w:szCs w:val="24"/>
        </w:rPr>
        <w:t xml:space="preserve">Note: The </w:t>
      </w:r>
      <w:r w:rsidR="00272A19" w:rsidRPr="00AF3C8D">
        <w:rPr>
          <w:sz w:val="24"/>
          <w:szCs w:val="24"/>
        </w:rPr>
        <w:t xml:space="preserve">English, </w:t>
      </w:r>
      <w:r w:rsidR="00642AC7" w:rsidRPr="00AF3C8D">
        <w:rPr>
          <w:sz w:val="24"/>
          <w:szCs w:val="24"/>
        </w:rPr>
        <w:t xml:space="preserve">Maths, </w:t>
      </w:r>
      <w:r w:rsidR="00500D9B" w:rsidRPr="00AF3C8D">
        <w:rPr>
          <w:sz w:val="24"/>
          <w:szCs w:val="24"/>
        </w:rPr>
        <w:t>Art</w:t>
      </w:r>
      <w:r w:rsidR="00BF6894" w:rsidRPr="00AF3C8D">
        <w:rPr>
          <w:sz w:val="24"/>
          <w:szCs w:val="24"/>
        </w:rPr>
        <w:t xml:space="preserve"> and Design</w:t>
      </w:r>
      <w:r w:rsidR="00AF3C8D" w:rsidRPr="00AF3C8D">
        <w:rPr>
          <w:sz w:val="24"/>
          <w:szCs w:val="24"/>
        </w:rPr>
        <w:t xml:space="preserve">, Sociology, </w:t>
      </w:r>
      <w:r w:rsidR="00A55619" w:rsidRPr="00AF3C8D">
        <w:rPr>
          <w:sz w:val="24"/>
          <w:szCs w:val="24"/>
        </w:rPr>
        <w:t xml:space="preserve">Design &amp; </w:t>
      </w:r>
      <w:r w:rsidRPr="00AF3C8D">
        <w:rPr>
          <w:sz w:val="24"/>
          <w:szCs w:val="24"/>
        </w:rPr>
        <w:t>Technology</w:t>
      </w:r>
      <w:r w:rsidR="006D7345" w:rsidRPr="00AF3C8D">
        <w:rPr>
          <w:sz w:val="24"/>
          <w:szCs w:val="24"/>
        </w:rPr>
        <w:t>, History</w:t>
      </w:r>
      <w:r w:rsidRPr="00AF3C8D">
        <w:rPr>
          <w:sz w:val="24"/>
          <w:szCs w:val="24"/>
        </w:rPr>
        <w:t xml:space="preserve"> </w:t>
      </w:r>
      <w:r w:rsidR="002C75E0" w:rsidRPr="00AF3C8D">
        <w:rPr>
          <w:sz w:val="24"/>
          <w:szCs w:val="24"/>
        </w:rPr>
        <w:t>and Computing</w:t>
      </w:r>
      <w:r w:rsidRPr="00AF3C8D">
        <w:rPr>
          <w:sz w:val="24"/>
          <w:szCs w:val="24"/>
        </w:rPr>
        <w:t xml:space="preserve"> </w:t>
      </w:r>
      <w:r w:rsidR="002C75E0" w:rsidRPr="00AF3C8D">
        <w:rPr>
          <w:sz w:val="24"/>
          <w:szCs w:val="24"/>
        </w:rPr>
        <w:t>departments are</w:t>
      </w:r>
      <w:r w:rsidRPr="00AF3C8D">
        <w:rPr>
          <w:sz w:val="24"/>
          <w:szCs w:val="24"/>
        </w:rPr>
        <w:t xml:space="preserve"> available every lunch-time for additional support with homework and revision. </w:t>
      </w:r>
      <w:r w:rsidR="00BF6894" w:rsidRPr="00AF3C8D">
        <w:rPr>
          <w:sz w:val="24"/>
          <w:szCs w:val="24"/>
        </w:rPr>
        <w:t>Art and Design is also available after school by prior arrangement with staff.</w:t>
      </w:r>
    </w:p>
    <w:sectPr w:rsidR="006F117E" w:rsidRPr="00AF3C8D" w:rsidSect="00780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02"/>
    <w:rsid w:val="00014832"/>
    <w:rsid w:val="000823AA"/>
    <w:rsid w:val="000B17BC"/>
    <w:rsid w:val="00122477"/>
    <w:rsid w:val="0014185F"/>
    <w:rsid w:val="001432D9"/>
    <w:rsid w:val="00192D84"/>
    <w:rsid w:val="001A47E7"/>
    <w:rsid w:val="00272A19"/>
    <w:rsid w:val="00276A4E"/>
    <w:rsid w:val="002C75E0"/>
    <w:rsid w:val="004024B2"/>
    <w:rsid w:val="004A06BB"/>
    <w:rsid w:val="004C73F6"/>
    <w:rsid w:val="00500D9B"/>
    <w:rsid w:val="005750CC"/>
    <w:rsid w:val="00642AC7"/>
    <w:rsid w:val="00684C4C"/>
    <w:rsid w:val="006D7345"/>
    <w:rsid w:val="006F117E"/>
    <w:rsid w:val="00755419"/>
    <w:rsid w:val="00780802"/>
    <w:rsid w:val="00910ABC"/>
    <w:rsid w:val="00932C49"/>
    <w:rsid w:val="009E294F"/>
    <w:rsid w:val="00A55619"/>
    <w:rsid w:val="00A64157"/>
    <w:rsid w:val="00AF0A4A"/>
    <w:rsid w:val="00AF3C8D"/>
    <w:rsid w:val="00B02B35"/>
    <w:rsid w:val="00BB2AC9"/>
    <w:rsid w:val="00BF6894"/>
    <w:rsid w:val="00C22D36"/>
    <w:rsid w:val="00C23E7A"/>
    <w:rsid w:val="00C420EF"/>
    <w:rsid w:val="00D546F2"/>
    <w:rsid w:val="00D85FF0"/>
    <w:rsid w:val="00E14C09"/>
    <w:rsid w:val="00E21938"/>
    <w:rsid w:val="00E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B5A06-8995-4D44-AB7F-8CF35DC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0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8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8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8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8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8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8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8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8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8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808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8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8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8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8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8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8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8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8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80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08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08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8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8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80802"/>
    <w:rPr>
      <w:b/>
      <w:bCs/>
      <w:spacing w:val="0"/>
    </w:rPr>
  </w:style>
  <w:style w:type="character" w:styleId="Emphasis">
    <w:name w:val="Emphasis"/>
    <w:uiPriority w:val="20"/>
    <w:qFormat/>
    <w:rsid w:val="007808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808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08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80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8080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8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8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808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808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8080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8080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808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80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8D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herty9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FC68768-25E5-4057-AC2D-68810FB4290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Mark</dc:creator>
  <cp:lastModifiedBy>Doherty, Mark</cp:lastModifiedBy>
  <cp:revision>2</cp:revision>
  <cp:lastPrinted>2013-11-04T07:50:00Z</cp:lastPrinted>
  <dcterms:created xsi:type="dcterms:W3CDTF">2013-11-04T07:51:00Z</dcterms:created>
  <dcterms:modified xsi:type="dcterms:W3CDTF">2013-11-04T07:51:00Z</dcterms:modified>
</cp:coreProperties>
</file>