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69" w:rsidRDefault="007553B5">
      <w:r>
        <w:t>Help Desk Cover Tasks</w:t>
      </w:r>
    </w:p>
    <w:p w:rsidR="007553B5" w:rsidRDefault="007553B5"/>
    <w:p w:rsidR="007553B5" w:rsidRDefault="007553B5" w:rsidP="007553B5">
      <w:pPr>
        <w:pStyle w:val="ListParagraph"/>
        <w:numPr>
          <w:ilvl w:val="0"/>
          <w:numId w:val="1"/>
        </w:numPr>
      </w:pPr>
      <w:r>
        <w:t>Log into telephones</w:t>
      </w:r>
    </w:p>
    <w:p w:rsidR="007553B5" w:rsidRDefault="007553B5" w:rsidP="007553B5">
      <w:pPr>
        <w:pStyle w:val="ListParagraph"/>
        <w:numPr>
          <w:ilvl w:val="0"/>
          <w:numId w:val="1"/>
        </w:numPr>
      </w:pPr>
      <w:r>
        <w:t>Run Import processor</w:t>
      </w:r>
    </w:p>
    <w:p w:rsidR="007553B5" w:rsidRDefault="007553B5" w:rsidP="007553B5">
      <w:r>
        <w:t xml:space="preserve"> </w:t>
      </w:r>
    </w:p>
    <w:p w:rsidR="007553B5" w:rsidRDefault="007553B5" w:rsidP="007553B5">
      <w:r>
        <w:t xml:space="preserve">                  </w:t>
      </w:r>
      <w:r>
        <w:rPr>
          <w:noProof/>
        </w:rPr>
        <w:drawing>
          <wp:inline distT="0" distB="0" distL="0" distR="0">
            <wp:extent cx="5267325" cy="3590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B5" w:rsidRDefault="007553B5" w:rsidP="007553B5"/>
    <w:p w:rsidR="007553B5" w:rsidRDefault="007553B5" w:rsidP="007553B5">
      <w:r>
        <w:t xml:space="preserve">This will display all class logged in online.  All these calls will be allocated to Service Desk. </w:t>
      </w:r>
    </w:p>
    <w:p w:rsidR="007553B5" w:rsidRDefault="007553B5" w:rsidP="007553B5"/>
    <w:p w:rsidR="007553B5" w:rsidRDefault="007553B5" w:rsidP="007553B5">
      <w:r>
        <w:t>Log Incident:-</w:t>
      </w:r>
    </w:p>
    <w:p w:rsidR="007553B5" w:rsidRDefault="007553B5" w:rsidP="007553B5"/>
    <w:p w:rsidR="007553B5" w:rsidRDefault="007553B5" w:rsidP="007553B5">
      <w:r>
        <w:t xml:space="preserve">Item/Service A should show the problem that the person is having </w:t>
      </w:r>
      <w:proofErr w:type="spellStart"/>
      <w:r>
        <w:t>eg</w:t>
      </w:r>
      <w:proofErr w:type="spellEnd"/>
      <w:r>
        <w:t xml:space="preserve">. Active Directory; Event Recording etc.  </w:t>
      </w:r>
      <w:bookmarkStart w:id="0" w:name="_GoBack"/>
      <w:bookmarkEnd w:id="0"/>
    </w:p>
    <w:sectPr w:rsidR="007553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787C"/>
    <w:multiLevelType w:val="hybridMultilevel"/>
    <w:tmpl w:val="1576D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5"/>
    <w:rsid w:val="000F6669"/>
    <w:rsid w:val="0075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A467FCDF</Template>
  <TotalTime>18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 Narayanan</dc:creator>
  <cp:lastModifiedBy>Deepa Narayanan</cp:lastModifiedBy>
  <cp:revision>1</cp:revision>
  <dcterms:created xsi:type="dcterms:W3CDTF">2013-11-27T15:37:00Z</dcterms:created>
  <dcterms:modified xsi:type="dcterms:W3CDTF">2013-11-27T15:55:00Z</dcterms:modified>
</cp:coreProperties>
</file>